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EF0BEF" w14:paraId="1C8F48E4" w14:textId="77777777" w:rsidTr="00D5451C">
        <w:tc>
          <w:tcPr>
            <w:tcW w:w="10296" w:type="dxa"/>
          </w:tcPr>
          <w:p w14:paraId="51EA175E" w14:textId="04B849E8" w:rsidR="00EF0BEF" w:rsidRPr="009B6BFC" w:rsidRDefault="00EF0BEF" w:rsidP="00EF0BEF">
            <w:pPr>
              <w:pStyle w:val="Logo"/>
              <w:jc w:val="left"/>
              <w:rPr>
                <w:i/>
              </w:rPr>
            </w:pPr>
            <w:bookmarkStart w:id="0" w:name="_GoBack"/>
            <w:bookmarkEnd w:id="0"/>
            <w:r w:rsidRPr="009B6BFC">
              <w:rPr>
                <w:i/>
              </w:rPr>
              <w:t>Please complete this form as fully as possible, it is designed to be typed not hand written</w:t>
            </w:r>
          </w:p>
        </w:tc>
      </w:tr>
    </w:tbl>
    <w:tbl>
      <w:tblPr>
        <w:tblW w:w="5089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90"/>
        <w:gridCol w:w="758"/>
        <w:gridCol w:w="1337"/>
        <w:gridCol w:w="693"/>
        <w:gridCol w:w="85"/>
        <w:gridCol w:w="307"/>
        <w:gridCol w:w="721"/>
        <w:gridCol w:w="420"/>
        <w:gridCol w:w="851"/>
        <w:gridCol w:w="121"/>
        <w:gridCol w:w="420"/>
        <w:gridCol w:w="393"/>
        <w:gridCol w:w="665"/>
        <w:gridCol w:w="491"/>
        <w:gridCol w:w="568"/>
        <w:gridCol w:w="1229"/>
      </w:tblGrid>
      <w:tr w:rsidR="00A35524" w:rsidRPr="002A733C" w14:paraId="60C2A194" w14:textId="77777777" w:rsidTr="00BC31EF">
        <w:trPr>
          <w:trHeight w:hRule="exact" w:val="288"/>
        </w:trPr>
        <w:tc>
          <w:tcPr>
            <w:tcW w:w="10249" w:type="dxa"/>
            <w:gridSpan w:val="16"/>
            <w:shd w:val="clear" w:color="auto" w:fill="D9D9D9" w:themeFill="background1" w:themeFillShade="D9"/>
            <w:vAlign w:val="center"/>
          </w:tcPr>
          <w:p w14:paraId="3FEC2134" w14:textId="77777777" w:rsidR="00A35524" w:rsidRPr="00AA7471" w:rsidRDefault="00A86735" w:rsidP="00A86735">
            <w:pPr>
              <w:pStyle w:val="Heading1"/>
              <w:jc w:val="center"/>
            </w:pPr>
            <w:r>
              <w:t>A</w:t>
            </w:r>
            <w:r w:rsidR="009C220D" w:rsidRPr="00AA7471">
              <w:t>pplicant Information</w:t>
            </w:r>
          </w:p>
        </w:tc>
      </w:tr>
      <w:tr w:rsidR="000366DB" w:rsidRPr="002A733C" w14:paraId="1ACF2D0D" w14:textId="77777777" w:rsidTr="00BC31EF">
        <w:trPr>
          <w:trHeight w:hRule="exact" w:val="454"/>
        </w:trPr>
        <w:tc>
          <w:tcPr>
            <w:tcW w:w="1190" w:type="dxa"/>
            <w:shd w:val="clear" w:color="auto" w:fill="F2F2F2" w:themeFill="background1" w:themeFillShade="F2"/>
            <w:vAlign w:val="center"/>
          </w:tcPr>
          <w:p w14:paraId="25BD94DE" w14:textId="77777777" w:rsidR="00CD305E" w:rsidRPr="002A733C" w:rsidRDefault="00CD305E" w:rsidP="002A733C">
            <w:r>
              <w:t>Title</w:t>
            </w:r>
          </w:p>
        </w:tc>
        <w:tc>
          <w:tcPr>
            <w:tcW w:w="2095" w:type="dxa"/>
            <w:gridSpan w:val="2"/>
            <w:vAlign w:val="center"/>
          </w:tcPr>
          <w:p w14:paraId="7504C3EA" w14:textId="13D1864D" w:rsidR="00CD305E" w:rsidRPr="002A733C" w:rsidRDefault="00CD305E" w:rsidP="002A733C"/>
        </w:tc>
        <w:tc>
          <w:tcPr>
            <w:tcW w:w="1085" w:type="dxa"/>
            <w:gridSpan w:val="3"/>
            <w:shd w:val="clear" w:color="auto" w:fill="F2F2F2" w:themeFill="background1" w:themeFillShade="F2"/>
            <w:vAlign w:val="center"/>
          </w:tcPr>
          <w:p w14:paraId="52DCDBD9" w14:textId="77777777" w:rsidR="00CD305E" w:rsidRPr="002A733C" w:rsidRDefault="00CD305E" w:rsidP="002A733C">
            <w:r>
              <w:t>First Name</w:t>
            </w:r>
          </w:p>
        </w:tc>
        <w:tc>
          <w:tcPr>
            <w:tcW w:w="1992" w:type="dxa"/>
            <w:gridSpan w:val="3"/>
            <w:vAlign w:val="center"/>
          </w:tcPr>
          <w:p w14:paraId="7DEAE6C6" w14:textId="5DF69EC8" w:rsidR="00CD305E" w:rsidRPr="002A733C" w:rsidRDefault="00CD305E" w:rsidP="002A733C"/>
        </w:tc>
        <w:tc>
          <w:tcPr>
            <w:tcW w:w="934" w:type="dxa"/>
            <w:gridSpan w:val="3"/>
            <w:shd w:val="clear" w:color="auto" w:fill="F2F2F2" w:themeFill="background1" w:themeFillShade="F2"/>
            <w:vAlign w:val="center"/>
          </w:tcPr>
          <w:p w14:paraId="37A43D0E" w14:textId="77777777" w:rsidR="00CD305E" w:rsidRPr="002A733C" w:rsidRDefault="00CD305E" w:rsidP="002A733C">
            <w:r>
              <w:t>Last Name</w:t>
            </w:r>
          </w:p>
        </w:tc>
        <w:tc>
          <w:tcPr>
            <w:tcW w:w="2953" w:type="dxa"/>
            <w:gridSpan w:val="4"/>
            <w:vAlign w:val="center"/>
          </w:tcPr>
          <w:p w14:paraId="32C71721" w14:textId="5936587D" w:rsidR="00CD305E" w:rsidRPr="002A733C" w:rsidRDefault="00CD305E" w:rsidP="002A733C"/>
        </w:tc>
      </w:tr>
      <w:tr w:rsidR="000366DB" w:rsidRPr="002A733C" w14:paraId="00E64882" w14:textId="77777777" w:rsidTr="00BC31EF">
        <w:trPr>
          <w:trHeight w:hRule="exact" w:val="454"/>
        </w:trPr>
        <w:tc>
          <w:tcPr>
            <w:tcW w:w="1190" w:type="dxa"/>
            <w:shd w:val="clear" w:color="auto" w:fill="F2F2F2" w:themeFill="background1" w:themeFillShade="F2"/>
            <w:vAlign w:val="center"/>
          </w:tcPr>
          <w:p w14:paraId="18FFF9F5" w14:textId="77777777" w:rsidR="00762F94" w:rsidRPr="002A733C" w:rsidRDefault="00762F94" w:rsidP="002A733C">
            <w:r>
              <w:t>House Number/Name</w:t>
            </w:r>
          </w:p>
        </w:tc>
        <w:tc>
          <w:tcPr>
            <w:tcW w:w="2095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14:paraId="2F24E241" w14:textId="77777777" w:rsidR="00762F94" w:rsidRPr="002A733C" w:rsidRDefault="00762F94" w:rsidP="002A733C"/>
        </w:tc>
        <w:tc>
          <w:tcPr>
            <w:tcW w:w="1085" w:type="dxa"/>
            <w:gridSpan w:val="3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089E92" w14:textId="77777777" w:rsidR="00762F94" w:rsidRPr="002A733C" w:rsidRDefault="00762F94" w:rsidP="002A733C">
            <w:r>
              <w:t>Street</w:t>
            </w:r>
          </w:p>
        </w:tc>
        <w:tc>
          <w:tcPr>
            <w:tcW w:w="5879" w:type="dxa"/>
            <w:gridSpan w:val="10"/>
            <w:tcBorders>
              <w:left w:val="single" w:sz="4" w:space="0" w:color="BFBFBF" w:themeColor="background1" w:themeShade="BF"/>
            </w:tcBorders>
            <w:vAlign w:val="center"/>
          </w:tcPr>
          <w:p w14:paraId="26B82168" w14:textId="77777777" w:rsidR="00762F94" w:rsidRPr="002A733C" w:rsidRDefault="00762F94" w:rsidP="00762F94"/>
        </w:tc>
      </w:tr>
      <w:tr w:rsidR="000366DB" w:rsidRPr="002A733C" w14:paraId="74C845DE" w14:textId="77777777" w:rsidTr="00BC31EF">
        <w:trPr>
          <w:trHeight w:hRule="exact" w:val="454"/>
        </w:trPr>
        <w:tc>
          <w:tcPr>
            <w:tcW w:w="1190" w:type="dxa"/>
            <w:shd w:val="clear" w:color="auto" w:fill="F2F2F2" w:themeFill="background1" w:themeFillShade="F2"/>
            <w:vAlign w:val="center"/>
          </w:tcPr>
          <w:p w14:paraId="1D785FC5" w14:textId="77777777" w:rsidR="004C2FEE" w:rsidRPr="002A733C" w:rsidRDefault="002B0326" w:rsidP="002A733C">
            <w:r>
              <w:t>Town/City</w:t>
            </w:r>
          </w:p>
        </w:tc>
        <w:tc>
          <w:tcPr>
            <w:tcW w:w="2095" w:type="dxa"/>
            <w:gridSpan w:val="2"/>
            <w:vAlign w:val="center"/>
          </w:tcPr>
          <w:p w14:paraId="2DFED96B" w14:textId="77777777" w:rsidR="004C2FEE" w:rsidRPr="002A733C" w:rsidRDefault="004C2FEE" w:rsidP="002A733C"/>
        </w:tc>
        <w:tc>
          <w:tcPr>
            <w:tcW w:w="1085" w:type="dxa"/>
            <w:gridSpan w:val="3"/>
            <w:shd w:val="clear" w:color="auto" w:fill="F2F2F2" w:themeFill="background1" w:themeFillShade="F2"/>
            <w:vAlign w:val="center"/>
          </w:tcPr>
          <w:p w14:paraId="24E79C7A" w14:textId="77777777" w:rsidR="004C2FEE" w:rsidRPr="002A733C" w:rsidRDefault="002B0326" w:rsidP="002A733C">
            <w:r>
              <w:t>County</w:t>
            </w:r>
          </w:p>
        </w:tc>
        <w:tc>
          <w:tcPr>
            <w:tcW w:w="1992" w:type="dxa"/>
            <w:gridSpan w:val="3"/>
            <w:vAlign w:val="center"/>
          </w:tcPr>
          <w:p w14:paraId="646AB1CC" w14:textId="77777777" w:rsidR="004C2FEE" w:rsidRPr="002A733C" w:rsidRDefault="004C2FEE" w:rsidP="002A733C"/>
        </w:tc>
        <w:tc>
          <w:tcPr>
            <w:tcW w:w="934" w:type="dxa"/>
            <w:gridSpan w:val="3"/>
            <w:shd w:val="clear" w:color="auto" w:fill="F2F2F2" w:themeFill="background1" w:themeFillShade="F2"/>
            <w:vAlign w:val="center"/>
          </w:tcPr>
          <w:p w14:paraId="6C33CD84" w14:textId="77777777" w:rsidR="004C2FEE" w:rsidRPr="002A733C" w:rsidRDefault="002B0326" w:rsidP="002A733C">
            <w:r>
              <w:t>Postcode</w:t>
            </w:r>
          </w:p>
        </w:tc>
        <w:tc>
          <w:tcPr>
            <w:tcW w:w="2953" w:type="dxa"/>
            <w:gridSpan w:val="4"/>
            <w:vAlign w:val="center"/>
          </w:tcPr>
          <w:p w14:paraId="1A60206A" w14:textId="77777777" w:rsidR="004C2FEE" w:rsidRPr="002A733C" w:rsidRDefault="004C2FEE" w:rsidP="002A733C"/>
        </w:tc>
      </w:tr>
      <w:tr w:rsidR="000366DB" w:rsidRPr="002A733C" w14:paraId="4ACD1897" w14:textId="77777777" w:rsidTr="00BC31EF">
        <w:trPr>
          <w:trHeight w:hRule="exact" w:val="567"/>
        </w:trPr>
        <w:tc>
          <w:tcPr>
            <w:tcW w:w="1190" w:type="dxa"/>
            <w:shd w:val="clear" w:color="auto" w:fill="F2F2F2" w:themeFill="background1" w:themeFillShade="F2"/>
            <w:vAlign w:val="center"/>
          </w:tcPr>
          <w:p w14:paraId="422D3ACD" w14:textId="77777777" w:rsidR="002B0326" w:rsidRPr="002A733C" w:rsidRDefault="002B0326" w:rsidP="002A733C">
            <w:r>
              <w:t>Mobile Phone</w:t>
            </w:r>
          </w:p>
        </w:tc>
        <w:tc>
          <w:tcPr>
            <w:tcW w:w="2095" w:type="dxa"/>
            <w:gridSpan w:val="2"/>
            <w:vAlign w:val="center"/>
          </w:tcPr>
          <w:p w14:paraId="5C35ACB4" w14:textId="77777777" w:rsidR="002B0326" w:rsidRPr="002A733C" w:rsidRDefault="002B0326" w:rsidP="002A733C"/>
        </w:tc>
        <w:tc>
          <w:tcPr>
            <w:tcW w:w="1085" w:type="dxa"/>
            <w:gridSpan w:val="3"/>
            <w:shd w:val="clear" w:color="auto" w:fill="F2F2F2" w:themeFill="background1" w:themeFillShade="F2"/>
            <w:vAlign w:val="center"/>
          </w:tcPr>
          <w:p w14:paraId="122F5441" w14:textId="77777777" w:rsidR="002B0326" w:rsidRPr="002A733C" w:rsidRDefault="002B0326" w:rsidP="002A733C">
            <w:r>
              <w:t>Home Phone</w:t>
            </w:r>
          </w:p>
        </w:tc>
        <w:tc>
          <w:tcPr>
            <w:tcW w:w="1992" w:type="dxa"/>
            <w:gridSpan w:val="3"/>
            <w:vAlign w:val="center"/>
          </w:tcPr>
          <w:p w14:paraId="3CBFF371" w14:textId="77777777" w:rsidR="002B0326" w:rsidRPr="002A733C" w:rsidRDefault="002B0326" w:rsidP="002A733C"/>
        </w:tc>
        <w:tc>
          <w:tcPr>
            <w:tcW w:w="934" w:type="dxa"/>
            <w:gridSpan w:val="3"/>
            <w:shd w:val="clear" w:color="auto" w:fill="F2F2F2" w:themeFill="background1" w:themeFillShade="F2"/>
            <w:vAlign w:val="center"/>
          </w:tcPr>
          <w:p w14:paraId="2AEB07E0" w14:textId="77777777" w:rsidR="002B0326" w:rsidRPr="002B0326" w:rsidRDefault="002B0326" w:rsidP="002A733C">
            <w:r>
              <w:t>Email Address</w:t>
            </w:r>
          </w:p>
        </w:tc>
        <w:tc>
          <w:tcPr>
            <w:tcW w:w="2953" w:type="dxa"/>
            <w:gridSpan w:val="4"/>
            <w:vAlign w:val="center"/>
          </w:tcPr>
          <w:p w14:paraId="1599DD57" w14:textId="7A0352AA" w:rsidR="002B0326" w:rsidRPr="002A733C" w:rsidRDefault="002B0326" w:rsidP="000366DB"/>
        </w:tc>
      </w:tr>
      <w:tr w:rsidR="00BA5A73" w:rsidRPr="002A733C" w14:paraId="26DF2418" w14:textId="77777777" w:rsidTr="00BC31EF">
        <w:trPr>
          <w:trHeight w:hRule="exact" w:val="454"/>
        </w:trPr>
        <w:tc>
          <w:tcPr>
            <w:tcW w:w="3285" w:type="dxa"/>
            <w:gridSpan w:val="3"/>
            <w:shd w:val="clear" w:color="auto" w:fill="F2F2F2" w:themeFill="background1" w:themeFillShade="F2"/>
            <w:vAlign w:val="center"/>
          </w:tcPr>
          <w:p w14:paraId="3935255C" w14:textId="77777777" w:rsidR="004C2FEE" w:rsidRPr="002A733C" w:rsidRDefault="00F03237" w:rsidP="002A733C">
            <w:r>
              <w:t>Job t</w:t>
            </w:r>
            <w:r w:rsidRPr="00EF0BEF">
              <w:rPr>
                <w:shd w:val="clear" w:color="auto" w:fill="F2F2F2" w:themeFill="background1" w:themeFillShade="F2"/>
              </w:rPr>
              <w:t>itl</w:t>
            </w:r>
            <w:r>
              <w:t xml:space="preserve">e </w:t>
            </w:r>
            <w:r w:rsidR="00441342">
              <w:t>of role that you are applying for</w:t>
            </w:r>
          </w:p>
        </w:tc>
        <w:tc>
          <w:tcPr>
            <w:tcW w:w="6964" w:type="dxa"/>
            <w:gridSpan w:val="13"/>
            <w:vAlign w:val="center"/>
          </w:tcPr>
          <w:p w14:paraId="46E6FF5B" w14:textId="4CA573DF" w:rsidR="004C2FEE" w:rsidRPr="002A733C" w:rsidRDefault="004C2FEE" w:rsidP="002A733C"/>
        </w:tc>
      </w:tr>
      <w:tr w:rsidR="00B10521" w:rsidRPr="002A733C" w14:paraId="689028C0" w14:textId="77777777" w:rsidTr="00BC31EF">
        <w:trPr>
          <w:trHeight w:hRule="exact" w:val="567"/>
        </w:trPr>
        <w:tc>
          <w:tcPr>
            <w:tcW w:w="3978" w:type="dxa"/>
            <w:gridSpan w:val="4"/>
            <w:shd w:val="clear" w:color="auto" w:fill="F2F2F2" w:themeFill="background1" w:themeFillShade="F2"/>
            <w:vAlign w:val="center"/>
          </w:tcPr>
          <w:p w14:paraId="50FDCF42" w14:textId="77777777" w:rsidR="005A2F51" w:rsidRDefault="00B10521" w:rsidP="005A2F51">
            <w:r>
              <w:t xml:space="preserve">Please confirm that </w:t>
            </w:r>
            <w:r w:rsidR="00436651">
              <w:t xml:space="preserve">you are eligible to work in the </w:t>
            </w:r>
            <w:r>
              <w:t>UK</w:t>
            </w:r>
          </w:p>
          <w:p w14:paraId="597884FC" w14:textId="34050A11" w:rsidR="00B10521" w:rsidRDefault="00436651" w:rsidP="005A2F51">
            <w:r w:rsidRPr="00436651">
              <w:rPr>
                <w:i/>
              </w:rPr>
              <w:t>(Delete as appropriate)</w:t>
            </w:r>
          </w:p>
        </w:tc>
        <w:tc>
          <w:tcPr>
            <w:tcW w:w="1113" w:type="dxa"/>
            <w:gridSpan w:val="3"/>
            <w:shd w:val="clear" w:color="auto" w:fill="auto"/>
            <w:vAlign w:val="center"/>
          </w:tcPr>
          <w:p w14:paraId="15420023" w14:textId="4BFAB523" w:rsidR="00B10521" w:rsidRDefault="00B10521" w:rsidP="00B10521">
            <w:pPr>
              <w:jc w:val="center"/>
            </w:pPr>
            <w:r>
              <w:t>YES / NO</w:t>
            </w:r>
          </w:p>
        </w:tc>
        <w:tc>
          <w:tcPr>
            <w:tcW w:w="3361" w:type="dxa"/>
            <w:gridSpan w:val="7"/>
            <w:shd w:val="clear" w:color="auto" w:fill="F2F2F2" w:themeFill="background1" w:themeFillShade="F2"/>
            <w:vAlign w:val="center"/>
          </w:tcPr>
          <w:p w14:paraId="200C07B3" w14:textId="2ACB5936" w:rsidR="00B10521" w:rsidRDefault="00B10521" w:rsidP="002A733C">
            <w:r>
              <w:t xml:space="preserve">Is </w:t>
            </w:r>
            <w:r w:rsidRPr="00EF0BEF">
              <w:rPr>
                <w:shd w:val="clear" w:color="auto" w:fill="F2F2F2" w:themeFill="background1" w:themeFillShade="F2"/>
              </w:rPr>
              <w:t>this eligibility dependent on any type of visa</w:t>
            </w:r>
            <w:r>
              <w:t>?</w:t>
            </w:r>
            <w:r w:rsidR="00436651">
              <w:t xml:space="preserve">  </w:t>
            </w:r>
            <w:r w:rsidR="00436651" w:rsidRPr="00436651">
              <w:rPr>
                <w:i/>
              </w:rPr>
              <w:t>(Delete as appropriate)</w:t>
            </w:r>
          </w:p>
        </w:tc>
        <w:tc>
          <w:tcPr>
            <w:tcW w:w="1797" w:type="dxa"/>
            <w:gridSpan w:val="2"/>
            <w:vAlign w:val="center"/>
          </w:tcPr>
          <w:p w14:paraId="198398F8" w14:textId="7DA49AFD" w:rsidR="00B10521" w:rsidRDefault="00B10521" w:rsidP="00B10521">
            <w:pPr>
              <w:jc w:val="center"/>
            </w:pPr>
            <w:r>
              <w:t>YES / NO</w:t>
            </w:r>
          </w:p>
        </w:tc>
      </w:tr>
      <w:tr w:rsidR="000366DB" w:rsidRPr="002A733C" w14:paraId="18523B40" w14:textId="77777777" w:rsidTr="00BC31EF">
        <w:trPr>
          <w:trHeight w:hRule="exact" w:val="567"/>
        </w:trPr>
        <w:tc>
          <w:tcPr>
            <w:tcW w:w="3978" w:type="dxa"/>
            <w:gridSpan w:val="4"/>
            <w:shd w:val="clear" w:color="auto" w:fill="F2F2F2" w:themeFill="background1" w:themeFillShade="F2"/>
            <w:vAlign w:val="center"/>
          </w:tcPr>
          <w:p w14:paraId="15BC7926" w14:textId="77777777" w:rsidR="005A2F51" w:rsidRDefault="00B10521" w:rsidP="006A3A2E">
            <w:r>
              <w:t>Have you previously worked for Place2Be?</w:t>
            </w:r>
          </w:p>
          <w:p w14:paraId="7D78329A" w14:textId="7A805A47" w:rsidR="00B10521" w:rsidRPr="002A733C" w:rsidRDefault="00436651" w:rsidP="006A3A2E">
            <w:r w:rsidRPr="00436651">
              <w:rPr>
                <w:i/>
              </w:rPr>
              <w:t>(Delete as appropriate)</w:t>
            </w:r>
          </w:p>
        </w:tc>
        <w:tc>
          <w:tcPr>
            <w:tcW w:w="1113" w:type="dxa"/>
            <w:gridSpan w:val="3"/>
            <w:shd w:val="clear" w:color="auto" w:fill="auto"/>
            <w:vAlign w:val="center"/>
          </w:tcPr>
          <w:p w14:paraId="5D7DEB6F" w14:textId="6C03DDF9" w:rsidR="00B10521" w:rsidRPr="002A733C" w:rsidRDefault="00B10521" w:rsidP="00B10521">
            <w:pPr>
              <w:jc w:val="center"/>
            </w:pPr>
            <w:r>
              <w:t>YES / NO</w:t>
            </w:r>
          </w:p>
        </w:tc>
        <w:tc>
          <w:tcPr>
            <w:tcW w:w="1392" w:type="dxa"/>
            <w:gridSpan w:val="3"/>
            <w:shd w:val="clear" w:color="auto" w:fill="F2F2F2" w:themeFill="background1" w:themeFillShade="F2"/>
            <w:vAlign w:val="center"/>
          </w:tcPr>
          <w:p w14:paraId="42BDE73A" w14:textId="77777777" w:rsidR="00B10521" w:rsidRPr="002A733C" w:rsidRDefault="00B10521" w:rsidP="00266E7C">
            <w:r>
              <w:t>If so, please give details</w:t>
            </w:r>
          </w:p>
        </w:tc>
        <w:tc>
          <w:tcPr>
            <w:tcW w:w="3766" w:type="dxa"/>
            <w:gridSpan w:val="6"/>
            <w:vAlign w:val="center"/>
          </w:tcPr>
          <w:p w14:paraId="0A5C771D" w14:textId="77777777" w:rsidR="00B10521" w:rsidRPr="002A733C" w:rsidRDefault="00B10521" w:rsidP="002A733C"/>
        </w:tc>
      </w:tr>
      <w:tr w:rsidR="006A3A2E" w:rsidRPr="002A733C" w14:paraId="4EFD20E1" w14:textId="77777777" w:rsidTr="00BC31EF">
        <w:trPr>
          <w:trHeight w:hRule="exact" w:val="686"/>
        </w:trPr>
        <w:tc>
          <w:tcPr>
            <w:tcW w:w="3978" w:type="dxa"/>
            <w:gridSpan w:val="4"/>
            <w:shd w:val="clear" w:color="auto" w:fill="F2F2F2" w:themeFill="background1" w:themeFillShade="F2"/>
            <w:vAlign w:val="center"/>
          </w:tcPr>
          <w:p w14:paraId="369A0ED0" w14:textId="3D2E8FDB" w:rsidR="005A2F51" w:rsidRDefault="006A3A2E" w:rsidP="005A2F51">
            <w:r>
              <w:t>Have you previ</w:t>
            </w:r>
            <w:r w:rsidR="005A2F51">
              <w:t xml:space="preserve">ously </w:t>
            </w:r>
            <w:r w:rsidR="00C7296E">
              <w:t>been a Counsellor on Placement</w:t>
            </w:r>
            <w:r w:rsidR="005A2F51">
              <w:t xml:space="preserve"> for Place2Be?</w:t>
            </w:r>
          </w:p>
          <w:p w14:paraId="28CC5FF2" w14:textId="4F370885" w:rsidR="006A3A2E" w:rsidRDefault="006A3A2E" w:rsidP="005A2F51">
            <w:r w:rsidRPr="00436651">
              <w:rPr>
                <w:i/>
              </w:rPr>
              <w:t>(Delete as appropriate)</w:t>
            </w:r>
          </w:p>
        </w:tc>
        <w:tc>
          <w:tcPr>
            <w:tcW w:w="1113" w:type="dxa"/>
            <w:gridSpan w:val="3"/>
            <w:shd w:val="clear" w:color="auto" w:fill="auto"/>
            <w:vAlign w:val="center"/>
          </w:tcPr>
          <w:p w14:paraId="43899E5B" w14:textId="36DA4CCD" w:rsidR="006A3A2E" w:rsidRDefault="006A3A2E" w:rsidP="00B10521">
            <w:pPr>
              <w:jc w:val="center"/>
            </w:pPr>
            <w:r>
              <w:t>YES / NO</w:t>
            </w:r>
          </w:p>
        </w:tc>
        <w:tc>
          <w:tcPr>
            <w:tcW w:w="1392" w:type="dxa"/>
            <w:gridSpan w:val="3"/>
            <w:shd w:val="clear" w:color="auto" w:fill="F2F2F2" w:themeFill="background1" w:themeFillShade="F2"/>
            <w:vAlign w:val="center"/>
          </w:tcPr>
          <w:p w14:paraId="118CE1ED" w14:textId="108EA4D7" w:rsidR="006A3A2E" w:rsidRDefault="006A3A2E" w:rsidP="00266E7C">
            <w:r>
              <w:t>If so, please give details</w:t>
            </w:r>
          </w:p>
        </w:tc>
        <w:tc>
          <w:tcPr>
            <w:tcW w:w="3766" w:type="dxa"/>
            <w:gridSpan w:val="6"/>
            <w:vAlign w:val="center"/>
          </w:tcPr>
          <w:p w14:paraId="64C404E8" w14:textId="77777777" w:rsidR="006A3A2E" w:rsidRPr="002A733C" w:rsidRDefault="006A3A2E" w:rsidP="002A733C"/>
        </w:tc>
      </w:tr>
      <w:tr w:rsidR="000366DB" w:rsidRPr="002A733C" w14:paraId="32638F4A" w14:textId="77777777" w:rsidTr="00BC31EF">
        <w:trPr>
          <w:trHeight w:hRule="exact" w:val="567"/>
        </w:trPr>
        <w:tc>
          <w:tcPr>
            <w:tcW w:w="3978" w:type="dxa"/>
            <w:gridSpan w:val="4"/>
            <w:shd w:val="clear" w:color="auto" w:fill="F2F2F2" w:themeFill="background1" w:themeFillShade="F2"/>
            <w:vAlign w:val="center"/>
          </w:tcPr>
          <w:p w14:paraId="568E3E61" w14:textId="77777777" w:rsidR="005A2F51" w:rsidRDefault="00B10521" w:rsidP="005A2F51">
            <w:r>
              <w:t>Have you previously applied for a role with Place2Be?</w:t>
            </w:r>
          </w:p>
          <w:p w14:paraId="25B7C411" w14:textId="29FBFD3C" w:rsidR="00436651" w:rsidRPr="002A733C" w:rsidRDefault="00436651" w:rsidP="005A2F51">
            <w:r w:rsidRPr="00436651">
              <w:rPr>
                <w:i/>
              </w:rPr>
              <w:t>(Delete as appropriate)</w:t>
            </w:r>
          </w:p>
        </w:tc>
        <w:tc>
          <w:tcPr>
            <w:tcW w:w="1113" w:type="dxa"/>
            <w:gridSpan w:val="3"/>
            <w:shd w:val="clear" w:color="auto" w:fill="auto"/>
            <w:vAlign w:val="center"/>
          </w:tcPr>
          <w:p w14:paraId="3CEEC6D3" w14:textId="6B6786A0" w:rsidR="00B10521" w:rsidRPr="002A733C" w:rsidRDefault="00B10521" w:rsidP="00B10521">
            <w:pPr>
              <w:jc w:val="center"/>
            </w:pPr>
            <w:r>
              <w:t>YES / NO</w:t>
            </w:r>
          </w:p>
        </w:tc>
        <w:tc>
          <w:tcPr>
            <w:tcW w:w="1392" w:type="dxa"/>
            <w:gridSpan w:val="3"/>
            <w:shd w:val="clear" w:color="auto" w:fill="F2F2F2" w:themeFill="background1" w:themeFillShade="F2"/>
            <w:vAlign w:val="center"/>
          </w:tcPr>
          <w:p w14:paraId="2F4E6837" w14:textId="77777777" w:rsidR="00B10521" w:rsidRPr="002A733C" w:rsidRDefault="00B10521" w:rsidP="00F6211D">
            <w:r>
              <w:t>If so, which role(s)?</w:t>
            </w:r>
          </w:p>
        </w:tc>
        <w:tc>
          <w:tcPr>
            <w:tcW w:w="3766" w:type="dxa"/>
            <w:gridSpan w:val="6"/>
            <w:vAlign w:val="center"/>
          </w:tcPr>
          <w:p w14:paraId="6E00DE78" w14:textId="77777777" w:rsidR="00B10521" w:rsidRPr="002A733C" w:rsidRDefault="00B10521" w:rsidP="002A733C"/>
        </w:tc>
      </w:tr>
      <w:tr w:rsidR="007D1B79" w:rsidRPr="002A733C" w14:paraId="68FA2F04" w14:textId="77777777" w:rsidTr="00BC31EF">
        <w:trPr>
          <w:trHeight w:hRule="exact" w:val="567"/>
        </w:trPr>
        <w:tc>
          <w:tcPr>
            <w:tcW w:w="3978" w:type="dxa"/>
            <w:gridSpan w:val="4"/>
            <w:shd w:val="clear" w:color="auto" w:fill="F2F2F2" w:themeFill="background1" w:themeFillShade="F2"/>
            <w:vAlign w:val="center"/>
          </w:tcPr>
          <w:p w14:paraId="307CE0BA" w14:textId="77777777" w:rsidR="007D1B79" w:rsidRDefault="00A86735" w:rsidP="00A86735">
            <w:r>
              <w:t xml:space="preserve">Where did you hear </w:t>
            </w:r>
            <w:r w:rsidR="007D1B79">
              <w:t xml:space="preserve">about </w:t>
            </w:r>
            <w:r w:rsidR="005B6EF2">
              <w:t>this position?</w:t>
            </w:r>
          </w:p>
        </w:tc>
        <w:tc>
          <w:tcPr>
            <w:tcW w:w="6271" w:type="dxa"/>
            <w:gridSpan w:val="12"/>
            <w:vAlign w:val="center"/>
          </w:tcPr>
          <w:p w14:paraId="186800FA" w14:textId="77777777" w:rsidR="00C972FE" w:rsidRDefault="00C972FE" w:rsidP="007D1B79"/>
        </w:tc>
      </w:tr>
      <w:tr w:rsidR="00C76706" w:rsidRPr="002A733C" w14:paraId="38FDCB2F" w14:textId="77777777" w:rsidTr="00BC31EF">
        <w:trPr>
          <w:trHeight w:hRule="exact" w:val="567"/>
        </w:trPr>
        <w:tc>
          <w:tcPr>
            <w:tcW w:w="3978" w:type="dxa"/>
            <w:gridSpan w:val="4"/>
            <w:shd w:val="clear" w:color="auto" w:fill="F2F2F2" w:themeFill="background1" w:themeFillShade="F2"/>
            <w:vAlign w:val="center"/>
          </w:tcPr>
          <w:p w14:paraId="564B2EA9" w14:textId="18B768C2" w:rsidR="00C76706" w:rsidRPr="00B10521" w:rsidRDefault="00C76706" w:rsidP="005A2F51">
            <w:r w:rsidRPr="00B10521">
              <w:t>Are you related to/or do you have a personal relationship with any employee of Place2Be?</w:t>
            </w:r>
          </w:p>
        </w:tc>
        <w:tc>
          <w:tcPr>
            <w:tcW w:w="6271" w:type="dxa"/>
            <w:gridSpan w:val="12"/>
            <w:vAlign w:val="center"/>
          </w:tcPr>
          <w:p w14:paraId="1D49F30C" w14:textId="77777777" w:rsidR="00C76706" w:rsidRPr="00B10521" w:rsidRDefault="00C76706" w:rsidP="007D1B79"/>
        </w:tc>
      </w:tr>
      <w:tr w:rsidR="00C972FE" w:rsidRPr="002A733C" w14:paraId="64985664" w14:textId="77777777" w:rsidTr="00BC31EF">
        <w:trPr>
          <w:trHeight w:hRule="exact" w:val="567"/>
        </w:trPr>
        <w:tc>
          <w:tcPr>
            <w:tcW w:w="3978" w:type="dxa"/>
            <w:gridSpan w:val="4"/>
            <w:shd w:val="clear" w:color="auto" w:fill="F2F2F2" w:themeFill="background1" w:themeFillShade="F2"/>
            <w:vAlign w:val="center"/>
          </w:tcPr>
          <w:p w14:paraId="2CEABF2C" w14:textId="12E8F4CF" w:rsidR="00C972FE" w:rsidRDefault="00EF0BEF" w:rsidP="00C972FE">
            <w:r w:rsidRPr="0047416E">
              <w:t>Please tell us if there are any reasonable adjustments we can make to assist in your application?</w:t>
            </w:r>
          </w:p>
        </w:tc>
        <w:tc>
          <w:tcPr>
            <w:tcW w:w="6271" w:type="dxa"/>
            <w:gridSpan w:val="12"/>
            <w:vAlign w:val="center"/>
          </w:tcPr>
          <w:p w14:paraId="44B4BBE0" w14:textId="00CB1703" w:rsidR="00C972FE" w:rsidRDefault="00C972FE" w:rsidP="002A733C"/>
        </w:tc>
      </w:tr>
      <w:tr w:rsidR="00C972FE" w:rsidRPr="002A733C" w14:paraId="1AC2FC56" w14:textId="77777777" w:rsidTr="00BC31EF">
        <w:trPr>
          <w:trHeight w:hRule="exact" w:val="567"/>
        </w:trPr>
        <w:tc>
          <w:tcPr>
            <w:tcW w:w="3978" w:type="dxa"/>
            <w:gridSpan w:val="4"/>
            <w:shd w:val="clear" w:color="auto" w:fill="F2F2F2" w:themeFill="background1" w:themeFillShade="F2"/>
            <w:vAlign w:val="center"/>
          </w:tcPr>
          <w:p w14:paraId="43372840" w14:textId="2ADD9D51" w:rsidR="00C972FE" w:rsidRDefault="00EF0BEF" w:rsidP="00C972FE">
            <w:r w:rsidRPr="0047416E">
              <w:t>Please tell us if there are any reasonable adjustments we can make to the job itself to help you carry it out</w:t>
            </w:r>
          </w:p>
        </w:tc>
        <w:tc>
          <w:tcPr>
            <w:tcW w:w="6271" w:type="dxa"/>
            <w:gridSpan w:val="12"/>
            <w:vAlign w:val="center"/>
          </w:tcPr>
          <w:p w14:paraId="360FE4A2" w14:textId="77777777" w:rsidR="00C972FE" w:rsidRDefault="00C972FE" w:rsidP="002A733C"/>
        </w:tc>
      </w:tr>
      <w:tr w:rsidR="000F2DF4" w:rsidRPr="002A733C" w14:paraId="75713FBD" w14:textId="77777777" w:rsidTr="00BC31EF">
        <w:trPr>
          <w:trHeight w:hRule="exact" w:val="567"/>
        </w:trPr>
        <w:tc>
          <w:tcPr>
            <w:tcW w:w="10249" w:type="dxa"/>
            <w:gridSpan w:val="16"/>
            <w:shd w:val="clear" w:color="auto" w:fill="D9D9D9" w:themeFill="background1" w:themeFillShade="D9"/>
            <w:vAlign w:val="center"/>
          </w:tcPr>
          <w:p w14:paraId="45572EC8" w14:textId="77777777" w:rsidR="001B5F3C" w:rsidRDefault="009C220D" w:rsidP="00BA4AF0">
            <w:pPr>
              <w:pStyle w:val="Heading1"/>
              <w:jc w:val="center"/>
            </w:pPr>
            <w:r w:rsidRPr="002A733C">
              <w:t>Education</w:t>
            </w:r>
            <w:r w:rsidR="00CD305E">
              <w:t xml:space="preserve"> and Qualifications</w:t>
            </w:r>
          </w:p>
          <w:p w14:paraId="3CAA89B2" w14:textId="77777777" w:rsidR="000F2DF4" w:rsidRPr="001B5F3C" w:rsidRDefault="001B5F3C" w:rsidP="00BA4AF0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 xml:space="preserve">(Please include any courses you are </w:t>
            </w:r>
            <w:r w:rsidRPr="006D28D2">
              <w:t>currently</w:t>
            </w:r>
            <w:r>
              <w:rPr>
                <w:b w:val="0"/>
              </w:rPr>
              <w:t xml:space="preserve"> </w:t>
            </w:r>
            <w:r w:rsidR="00441342">
              <w:rPr>
                <w:b w:val="0"/>
              </w:rPr>
              <w:t>STUDYING AND</w:t>
            </w:r>
            <w:r>
              <w:rPr>
                <w:b w:val="0"/>
              </w:rPr>
              <w:t xml:space="preserve"> the expected graduation date)</w:t>
            </w:r>
          </w:p>
        </w:tc>
      </w:tr>
      <w:tr w:rsidR="00BA4AF0" w:rsidRPr="002A733C" w14:paraId="6EDCCEB9" w14:textId="77777777" w:rsidTr="00BC31EF">
        <w:trPr>
          <w:trHeight w:hRule="exact" w:val="454"/>
        </w:trPr>
        <w:tc>
          <w:tcPr>
            <w:tcW w:w="1948" w:type="dxa"/>
            <w:gridSpan w:val="2"/>
            <w:vAlign w:val="center"/>
          </w:tcPr>
          <w:p w14:paraId="69972166" w14:textId="77777777" w:rsidR="00BA5A73" w:rsidRPr="00A2718D" w:rsidRDefault="00BA5A73" w:rsidP="00BA5A73">
            <w:pPr>
              <w:jc w:val="center"/>
              <w:rPr>
                <w:b/>
              </w:rPr>
            </w:pPr>
            <w:r w:rsidRPr="00A2718D">
              <w:rPr>
                <w:b/>
              </w:rPr>
              <w:t>Place of Study</w:t>
            </w:r>
          </w:p>
        </w:tc>
        <w:tc>
          <w:tcPr>
            <w:tcW w:w="2115" w:type="dxa"/>
            <w:gridSpan w:val="3"/>
            <w:vAlign w:val="center"/>
          </w:tcPr>
          <w:p w14:paraId="3D762EF9" w14:textId="77777777" w:rsidR="00BA5A73" w:rsidRPr="00A2718D" w:rsidRDefault="00BA5A73" w:rsidP="00BA5A73">
            <w:pPr>
              <w:jc w:val="center"/>
              <w:rPr>
                <w:b/>
              </w:rPr>
            </w:pPr>
            <w:r w:rsidRPr="00A2718D">
              <w:rPr>
                <w:b/>
              </w:rPr>
              <w:t>Course Title</w:t>
            </w:r>
          </w:p>
        </w:tc>
        <w:tc>
          <w:tcPr>
            <w:tcW w:w="1448" w:type="dxa"/>
            <w:gridSpan w:val="3"/>
            <w:vAlign w:val="center"/>
          </w:tcPr>
          <w:p w14:paraId="422836F6" w14:textId="77777777" w:rsidR="00BA5A73" w:rsidRPr="00A2718D" w:rsidRDefault="00BA5A73" w:rsidP="00BA5A73">
            <w:pPr>
              <w:jc w:val="center"/>
              <w:rPr>
                <w:b/>
              </w:rPr>
            </w:pPr>
            <w:r w:rsidRPr="00A2718D">
              <w:rPr>
                <w:b/>
              </w:rPr>
              <w:t>Level</w:t>
            </w:r>
          </w:p>
        </w:tc>
        <w:tc>
          <w:tcPr>
            <w:tcW w:w="1392" w:type="dxa"/>
            <w:gridSpan w:val="3"/>
            <w:vAlign w:val="center"/>
          </w:tcPr>
          <w:p w14:paraId="4AF7CA52" w14:textId="77777777" w:rsidR="00BA5A73" w:rsidRPr="00A2718D" w:rsidRDefault="00BA5A73" w:rsidP="00BA5A73">
            <w:pPr>
              <w:jc w:val="center"/>
              <w:rPr>
                <w:b/>
              </w:rPr>
            </w:pPr>
            <w:r w:rsidRPr="00A2718D">
              <w:rPr>
                <w:b/>
              </w:rPr>
              <w:t>Awarding Body</w:t>
            </w:r>
          </w:p>
        </w:tc>
        <w:tc>
          <w:tcPr>
            <w:tcW w:w="1058" w:type="dxa"/>
            <w:gridSpan w:val="2"/>
            <w:vAlign w:val="center"/>
          </w:tcPr>
          <w:p w14:paraId="2F8A55C9" w14:textId="1897BFE2" w:rsidR="00BA4AF0" w:rsidRPr="00A2718D" w:rsidRDefault="00BA5A73" w:rsidP="00BA4AF0">
            <w:pPr>
              <w:jc w:val="center"/>
              <w:rPr>
                <w:b/>
              </w:rPr>
            </w:pPr>
            <w:r w:rsidRPr="00A2718D">
              <w:rPr>
                <w:b/>
              </w:rPr>
              <w:t>From</w:t>
            </w:r>
          </w:p>
        </w:tc>
        <w:tc>
          <w:tcPr>
            <w:tcW w:w="1059" w:type="dxa"/>
            <w:gridSpan w:val="2"/>
            <w:vAlign w:val="center"/>
          </w:tcPr>
          <w:p w14:paraId="36D8828C" w14:textId="3ECC8BA4" w:rsidR="00BA4AF0" w:rsidRPr="00A2718D" w:rsidRDefault="00BA5A73" w:rsidP="00BA4AF0">
            <w:pPr>
              <w:jc w:val="center"/>
              <w:rPr>
                <w:b/>
              </w:rPr>
            </w:pPr>
            <w:r w:rsidRPr="00A2718D">
              <w:rPr>
                <w:b/>
              </w:rPr>
              <w:t>To</w:t>
            </w:r>
          </w:p>
        </w:tc>
        <w:tc>
          <w:tcPr>
            <w:tcW w:w="1229" w:type="dxa"/>
            <w:vAlign w:val="center"/>
          </w:tcPr>
          <w:p w14:paraId="05567AE7" w14:textId="03EDD20A" w:rsidR="00BA5A73" w:rsidRDefault="00B10521" w:rsidP="00BA5A73">
            <w:pPr>
              <w:jc w:val="center"/>
              <w:rPr>
                <w:b/>
              </w:rPr>
            </w:pPr>
            <w:r>
              <w:rPr>
                <w:b/>
              </w:rPr>
              <w:t>Course Completed?</w:t>
            </w:r>
          </w:p>
          <w:p w14:paraId="61074487" w14:textId="5C2A4690" w:rsidR="00B10521" w:rsidRPr="00A2718D" w:rsidRDefault="00B10521" w:rsidP="00BA5A73">
            <w:pPr>
              <w:jc w:val="center"/>
              <w:rPr>
                <w:b/>
              </w:rPr>
            </w:pPr>
          </w:p>
        </w:tc>
      </w:tr>
      <w:tr w:rsidR="00BA4AF0" w:rsidRPr="002A733C" w14:paraId="1143CECA" w14:textId="77777777" w:rsidTr="00BC31EF">
        <w:trPr>
          <w:trHeight w:hRule="exact" w:val="567"/>
        </w:trPr>
        <w:tc>
          <w:tcPr>
            <w:tcW w:w="1948" w:type="dxa"/>
            <w:gridSpan w:val="2"/>
            <w:vAlign w:val="center"/>
          </w:tcPr>
          <w:p w14:paraId="27F38DB0" w14:textId="77777777" w:rsidR="00BA5A73" w:rsidRDefault="00BA5A73" w:rsidP="00BA4AF0">
            <w:pPr>
              <w:jc w:val="center"/>
            </w:pPr>
          </w:p>
        </w:tc>
        <w:tc>
          <w:tcPr>
            <w:tcW w:w="2115" w:type="dxa"/>
            <w:gridSpan w:val="3"/>
            <w:vAlign w:val="center"/>
          </w:tcPr>
          <w:p w14:paraId="458F63CA" w14:textId="77777777" w:rsidR="00BA5A73" w:rsidRDefault="00BA5A73" w:rsidP="00BA4AF0">
            <w:pPr>
              <w:jc w:val="center"/>
            </w:pPr>
          </w:p>
        </w:tc>
        <w:tc>
          <w:tcPr>
            <w:tcW w:w="1448" w:type="dxa"/>
            <w:gridSpan w:val="3"/>
            <w:vAlign w:val="center"/>
          </w:tcPr>
          <w:p w14:paraId="28F427D5" w14:textId="77777777" w:rsidR="00BA5A73" w:rsidRDefault="00BA5A73" w:rsidP="00BA4AF0">
            <w:pPr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 w14:paraId="39A8DBFD" w14:textId="77777777" w:rsidR="00BA5A73" w:rsidRDefault="00BA5A73" w:rsidP="00BA4AF0">
            <w:pPr>
              <w:jc w:val="center"/>
            </w:pPr>
          </w:p>
        </w:tc>
        <w:tc>
          <w:tcPr>
            <w:tcW w:w="1058" w:type="dxa"/>
            <w:gridSpan w:val="2"/>
            <w:vAlign w:val="center"/>
          </w:tcPr>
          <w:p w14:paraId="1E0C48F0" w14:textId="4CB1F3CB" w:rsidR="00BA5A73" w:rsidRDefault="00BA5A73" w:rsidP="00265545"/>
        </w:tc>
        <w:tc>
          <w:tcPr>
            <w:tcW w:w="1059" w:type="dxa"/>
            <w:gridSpan w:val="2"/>
            <w:vAlign w:val="center"/>
          </w:tcPr>
          <w:p w14:paraId="5856D25D" w14:textId="2A18C891" w:rsidR="00BA5A73" w:rsidRDefault="00BA5A73" w:rsidP="00BA4AF0">
            <w:pPr>
              <w:jc w:val="center"/>
            </w:pPr>
          </w:p>
        </w:tc>
        <w:tc>
          <w:tcPr>
            <w:tcW w:w="1229" w:type="dxa"/>
            <w:vAlign w:val="center"/>
          </w:tcPr>
          <w:p w14:paraId="15D115F3" w14:textId="47847771" w:rsidR="00BA5A73" w:rsidRDefault="00265545" w:rsidP="00BA4AF0">
            <w:pPr>
              <w:jc w:val="center"/>
            </w:pPr>
            <w:r>
              <w:t>YES / NO</w:t>
            </w:r>
          </w:p>
        </w:tc>
      </w:tr>
      <w:tr w:rsidR="00BA4AF0" w:rsidRPr="002A733C" w14:paraId="48BFEF72" w14:textId="77777777" w:rsidTr="00BC31EF">
        <w:trPr>
          <w:trHeight w:hRule="exact" w:val="567"/>
        </w:trPr>
        <w:tc>
          <w:tcPr>
            <w:tcW w:w="1948" w:type="dxa"/>
            <w:gridSpan w:val="2"/>
            <w:vAlign w:val="center"/>
          </w:tcPr>
          <w:p w14:paraId="7160E81B" w14:textId="77777777" w:rsidR="00BA5A73" w:rsidRDefault="00BA5A73" w:rsidP="00BA4AF0">
            <w:pPr>
              <w:jc w:val="center"/>
            </w:pPr>
          </w:p>
        </w:tc>
        <w:tc>
          <w:tcPr>
            <w:tcW w:w="2115" w:type="dxa"/>
            <w:gridSpan w:val="3"/>
            <w:vAlign w:val="center"/>
          </w:tcPr>
          <w:p w14:paraId="2DB55403" w14:textId="77777777" w:rsidR="00BA5A73" w:rsidRDefault="00BA5A73" w:rsidP="00BA4AF0">
            <w:pPr>
              <w:jc w:val="center"/>
            </w:pPr>
          </w:p>
        </w:tc>
        <w:tc>
          <w:tcPr>
            <w:tcW w:w="1448" w:type="dxa"/>
            <w:gridSpan w:val="3"/>
            <w:vAlign w:val="center"/>
          </w:tcPr>
          <w:p w14:paraId="2064C8D7" w14:textId="77777777" w:rsidR="00BA5A73" w:rsidRDefault="00BA5A73" w:rsidP="00BA4AF0">
            <w:pPr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 w14:paraId="55799A19" w14:textId="77777777" w:rsidR="00BA5A73" w:rsidRDefault="00BA5A73" w:rsidP="00BA4AF0">
            <w:pPr>
              <w:jc w:val="center"/>
            </w:pPr>
          </w:p>
        </w:tc>
        <w:tc>
          <w:tcPr>
            <w:tcW w:w="1058" w:type="dxa"/>
            <w:gridSpan w:val="2"/>
            <w:vAlign w:val="center"/>
          </w:tcPr>
          <w:p w14:paraId="3519A18D" w14:textId="0DDED1CC" w:rsidR="00BA5A73" w:rsidRDefault="00BA5A73" w:rsidP="00BA4AF0">
            <w:pPr>
              <w:jc w:val="center"/>
            </w:pPr>
          </w:p>
        </w:tc>
        <w:tc>
          <w:tcPr>
            <w:tcW w:w="1059" w:type="dxa"/>
            <w:gridSpan w:val="2"/>
            <w:vAlign w:val="center"/>
          </w:tcPr>
          <w:p w14:paraId="33576A5A" w14:textId="6CE2A04D" w:rsidR="00BA5A73" w:rsidRDefault="00BA5A73" w:rsidP="00BA4AF0">
            <w:pPr>
              <w:jc w:val="center"/>
            </w:pPr>
          </w:p>
        </w:tc>
        <w:tc>
          <w:tcPr>
            <w:tcW w:w="1229" w:type="dxa"/>
            <w:vAlign w:val="center"/>
          </w:tcPr>
          <w:p w14:paraId="3B97C727" w14:textId="0E47C3CA" w:rsidR="00BA5A73" w:rsidRDefault="00265545" w:rsidP="00BA4AF0">
            <w:pPr>
              <w:jc w:val="center"/>
            </w:pPr>
            <w:r>
              <w:t>YES / NO</w:t>
            </w:r>
          </w:p>
        </w:tc>
      </w:tr>
      <w:tr w:rsidR="00BA4AF0" w:rsidRPr="002A733C" w14:paraId="26461947" w14:textId="77777777" w:rsidTr="00BC31EF">
        <w:trPr>
          <w:trHeight w:hRule="exact" w:val="567"/>
        </w:trPr>
        <w:tc>
          <w:tcPr>
            <w:tcW w:w="1948" w:type="dxa"/>
            <w:gridSpan w:val="2"/>
            <w:vAlign w:val="center"/>
          </w:tcPr>
          <w:p w14:paraId="0651BECF" w14:textId="77777777" w:rsidR="00BA5A73" w:rsidRDefault="00BA5A73" w:rsidP="00BA4AF0">
            <w:pPr>
              <w:jc w:val="center"/>
            </w:pPr>
          </w:p>
        </w:tc>
        <w:tc>
          <w:tcPr>
            <w:tcW w:w="2115" w:type="dxa"/>
            <w:gridSpan w:val="3"/>
            <w:vAlign w:val="center"/>
          </w:tcPr>
          <w:p w14:paraId="0911CF3D" w14:textId="77777777" w:rsidR="00BA5A73" w:rsidRDefault="00BA5A73" w:rsidP="00BA4AF0">
            <w:pPr>
              <w:jc w:val="center"/>
            </w:pPr>
          </w:p>
        </w:tc>
        <w:tc>
          <w:tcPr>
            <w:tcW w:w="1448" w:type="dxa"/>
            <w:gridSpan w:val="3"/>
            <w:vAlign w:val="center"/>
          </w:tcPr>
          <w:p w14:paraId="0B4807F1" w14:textId="77777777" w:rsidR="00BA5A73" w:rsidRDefault="00BA5A73" w:rsidP="00BA4AF0">
            <w:pPr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 w14:paraId="6565658A" w14:textId="77777777" w:rsidR="00BA5A73" w:rsidRDefault="00BA5A73" w:rsidP="00BA4AF0">
            <w:pPr>
              <w:jc w:val="center"/>
            </w:pPr>
          </w:p>
        </w:tc>
        <w:tc>
          <w:tcPr>
            <w:tcW w:w="1058" w:type="dxa"/>
            <w:gridSpan w:val="2"/>
            <w:vAlign w:val="center"/>
          </w:tcPr>
          <w:p w14:paraId="7DF559C9" w14:textId="0FF23BB2" w:rsidR="00BA5A73" w:rsidRDefault="00BA5A73" w:rsidP="00BA4AF0">
            <w:pPr>
              <w:jc w:val="center"/>
            </w:pPr>
          </w:p>
        </w:tc>
        <w:tc>
          <w:tcPr>
            <w:tcW w:w="1059" w:type="dxa"/>
            <w:gridSpan w:val="2"/>
            <w:vAlign w:val="center"/>
          </w:tcPr>
          <w:p w14:paraId="4882817C" w14:textId="4D2C986B" w:rsidR="00BA5A73" w:rsidRDefault="00BA5A73" w:rsidP="00BA4AF0">
            <w:pPr>
              <w:jc w:val="center"/>
            </w:pPr>
          </w:p>
        </w:tc>
        <w:tc>
          <w:tcPr>
            <w:tcW w:w="1229" w:type="dxa"/>
            <w:vAlign w:val="center"/>
          </w:tcPr>
          <w:p w14:paraId="51AE497D" w14:textId="4B267007" w:rsidR="00BA5A73" w:rsidRDefault="00265545" w:rsidP="00BA4AF0">
            <w:pPr>
              <w:jc w:val="center"/>
            </w:pPr>
            <w:r>
              <w:t>YES / NO</w:t>
            </w:r>
          </w:p>
        </w:tc>
      </w:tr>
      <w:tr w:rsidR="00BA4AF0" w:rsidRPr="002A733C" w14:paraId="49CF9B4D" w14:textId="77777777" w:rsidTr="00BC31EF">
        <w:trPr>
          <w:trHeight w:hRule="exact" w:val="567"/>
        </w:trPr>
        <w:tc>
          <w:tcPr>
            <w:tcW w:w="1948" w:type="dxa"/>
            <w:gridSpan w:val="2"/>
            <w:vAlign w:val="center"/>
          </w:tcPr>
          <w:p w14:paraId="6A447C9A" w14:textId="77777777" w:rsidR="00BA5A73" w:rsidRDefault="00BA5A73" w:rsidP="00BA4AF0">
            <w:pPr>
              <w:jc w:val="center"/>
            </w:pPr>
          </w:p>
        </w:tc>
        <w:tc>
          <w:tcPr>
            <w:tcW w:w="2115" w:type="dxa"/>
            <w:gridSpan w:val="3"/>
            <w:vAlign w:val="center"/>
          </w:tcPr>
          <w:p w14:paraId="606D088B" w14:textId="77777777" w:rsidR="00BA5A73" w:rsidRDefault="00BA5A73" w:rsidP="00BA4AF0">
            <w:pPr>
              <w:jc w:val="center"/>
            </w:pPr>
          </w:p>
        </w:tc>
        <w:tc>
          <w:tcPr>
            <w:tcW w:w="1448" w:type="dxa"/>
            <w:gridSpan w:val="3"/>
            <w:vAlign w:val="center"/>
          </w:tcPr>
          <w:p w14:paraId="51EDAC37" w14:textId="77777777" w:rsidR="00BA5A73" w:rsidRDefault="00BA5A73" w:rsidP="00BA4AF0">
            <w:pPr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 w14:paraId="25F48D27" w14:textId="77777777" w:rsidR="00BA5A73" w:rsidRDefault="00BA5A73" w:rsidP="00BA4AF0">
            <w:pPr>
              <w:jc w:val="center"/>
            </w:pPr>
          </w:p>
        </w:tc>
        <w:tc>
          <w:tcPr>
            <w:tcW w:w="1058" w:type="dxa"/>
            <w:gridSpan w:val="2"/>
            <w:vAlign w:val="center"/>
          </w:tcPr>
          <w:p w14:paraId="31D7DC79" w14:textId="16B38C53" w:rsidR="00BA5A73" w:rsidRDefault="00BA5A73" w:rsidP="00BA4AF0">
            <w:pPr>
              <w:jc w:val="center"/>
            </w:pPr>
          </w:p>
        </w:tc>
        <w:tc>
          <w:tcPr>
            <w:tcW w:w="1059" w:type="dxa"/>
            <w:gridSpan w:val="2"/>
            <w:vAlign w:val="center"/>
          </w:tcPr>
          <w:p w14:paraId="4131D67D" w14:textId="42E010D2" w:rsidR="00BA5A73" w:rsidRDefault="00BA5A73" w:rsidP="00BA4AF0">
            <w:pPr>
              <w:jc w:val="center"/>
            </w:pPr>
          </w:p>
        </w:tc>
        <w:tc>
          <w:tcPr>
            <w:tcW w:w="1229" w:type="dxa"/>
            <w:vAlign w:val="center"/>
          </w:tcPr>
          <w:p w14:paraId="2FFE4CA8" w14:textId="5DE9D5CB" w:rsidR="00BA5A73" w:rsidRDefault="00265545" w:rsidP="00BA4AF0">
            <w:pPr>
              <w:jc w:val="center"/>
            </w:pPr>
            <w:r>
              <w:t>YES / NO</w:t>
            </w:r>
          </w:p>
        </w:tc>
      </w:tr>
      <w:tr w:rsidR="00BA4AF0" w14:paraId="190000C2" w14:textId="77777777" w:rsidTr="00BC31EF">
        <w:trPr>
          <w:trHeight w:hRule="exact" w:val="567"/>
        </w:trPr>
        <w:tc>
          <w:tcPr>
            <w:tcW w:w="1948" w:type="dxa"/>
            <w:gridSpan w:val="2"/>
            <w:vAlign w:val="center"/>
          </w:tcPr>
          <w:p w14:paraId="3C85C3BF" w14:textId="77777777" w:rsidR="00A2718D" w:rsidRDefault="00A2718D" w:rsidP="00BA4AF0">
            <w:pPr>
              <w:jc w:val="center"/>
            </w:pPr>
          </w:p>
        </w:tc>
        <w:tc>
          <w:tcPr>
            <w:tcW w:w="2115" w:type="dxa"/>
            <w:gridSpan w:val="3"/>
            <w:vAlign w:val="center"/>
          </w:tcPr>
          <w:p w14:paraId="72B34A01" w14:textId="77777777" w:rsidR="00A2718D" w:rsidRDefault="00A2718D" w:rsidP="00BA4AF0">
            <w:pPr>
              <w:jc w:val="center"/>
            </w:pPr>
          </w:p>
        </w:tc>
        <w:tc>
          <w:tcPr>
            <w:tcW w:w="1448" w:type="dxa"/>
            <w:gridSpan w:val="3"/>
            <w:vAlign w:val="center"/>
          </w:tcPr>
          <w:p w14:paraId="632AFD79" w14:textId="77777777" w:rsidR="00A2718D" w:rsidRDefault="00A2718D" w:rsidP="00BA4AF0">
            <w:pPr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 w14:paraId="034B0791" w14:textId="77777777" w:rsidR="00A2718D" w:rsidRDefault="00A2718D" w:rsidP="00BA4AF0">
            <w:pPr>
              <w:jc w:val="center"/>
            </w:pPr>
          </w:p>
        </w:tc>
        <w:tc>
          <w:tcPr>
            <w:tcW w:w="1058" w:type="dxa"/>
            <w:gridSpan w:val="2"/>
            <w:vAlign w:val="center"/>
          </w:tcPr>
          <w:p w14:paraId="706DFBC5" w14:textId="125B7B2F" w:rsidR="00A2718D" w:rsidRDefault="00A2718D" w:rsidP="00BA4AF0">
            <w:pPr>
              <w:jc w:val="center"/>
            </w:pPr>
          </w:p>
        </w:tc>
        <w:tc>
          <w:tcPr>
            <w:tcW w:w="1059" w:type="dxa"/>
            <w:gridSpan w:val="2"/>
            <w:vAlign w:val="center"/>
          </w:tcPr>
          <w:p w14:paraId="4660BA51" w14:textId="28F21ADD" w:rsidR="00A2718D" w:rsidRDefault="00A2718D" w:rsidP="00BA4AF0">
            <w:pPr>
              <w:jc w:val="center"/>
            </w:pPr>
          </w:p>
        </w:tc>
        <w:tc>
          <w:tcPr>
            <w:tcW w:w="1229" w:type="dxa"/>
            <w:vAlign w:val="center"/>
          </w:tcPr>
          <w:p w14:paraId="07D888AD" w14:textId="007C9DB1" w:rsidR="00A2718D" w:rsidRDefault="00265545" w:rsidP="00BA4AF0">
            <w:pPr>
              <w:jc w:val="center"/>
            </w:pPr>
            <w:r>
              <w:t>YES / NO</w:t>
            </w:r>
          </w:p>
        </w:tc>
      </w:tr>
    </w:tbl>
    <w:p w14:paraId="2F2ED7DB" w14:textId="77777777" w:rsidR="005A2F51" w:rsidRDefault="005A2F51"/>
    <w:p w14:paraId="719B962A" w14:textId="5731EE39" w:rsidR="005A2F51" w:rsidRDefault="005A2F51">
      <w:r>
        <w:br w:type="page"/>
      </w:r>
    </w:p>
    <w:tbl>
      <w:tblPr>
        <w:tblW w:w="1031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88"/>
        <w:gridCol w:w="653"/>
        <w:gridCol w:w="2616"/>
        <w:gridCol w:w="23"/>
        <w:gridCol w:w="1394"/>
        <w:gridCol w:w="23"/>
        <w:gridCol w:w="4818"/>
      </w:tblGrid>
      <w:tr w:rsidR="000D2539" w:rsidRPr="002A733C" w14:paraId="7B3437C6" w14:textId="77777777" w:rsidTr="005A2F51">
        <w:trPr>
          <w:trHeight w:val="794"/>
          <w:jc w:val="center"/>
        </w:trPr>
        <w:tc>
          <w:tcPr>
            <w:tcW w:w="10315" w:type="dxa"/>
            <w:gridSpan w:val="7"/>
            <w:shd w:val="clear" w:color="auto" w:fill="D9D9D9" w:themeFill="background1" w:themeFillShade="D9"/>
            <w:vAlign w:val="center"/>
          </w:tcPr>
          <w:p w14:paraId="40D61FDA" w14:textId="432EB326" w:rsidR="00A15295" w:rsidRDefault="000D2539" w:rsidP="004A48A6">
            <w:pPr>
              <w:pStyle w:val="Heading1"/>
              <w:jc w:val="center"/>
            </w:pPr>
            <w:r w:rsidRPr="002A733C">
              <w:lastRenderedPageBreak/>
              <w:t xml:space="preserve">Previous </w:t>
            </w:r>
            <w:r>
              <w:t>Employment</w:t>
            </w:r>
            <w:r w:rsidR="00196399">
              <w:t xml:space="preserve"> </w:t>
            </w:r>
          </w:p>
          <w:p w14:paraId="5A795163" w14:textId="5E3A1830" w:rsidR="000D2539" w:rsidRPr="00C76706" w:rsidRDefault="00A15295" w:rsidP="00E54B52">
            <w:pPr>
              <w:pStyle w:val="Heading1"/>
              <w:jc w:val="center"/>
              <w:rPr>
                <w:b w:val="0"/>
                <w:i/>
                <w:sz w:val="16"/>
                <w:szCs w:val="16"/>
              </w:rPr>
            </w:pPr>
            <w:r w:rsidRPr="00C76706">
              <w:rPr>
                <w:b w:val="0"/>
                <w:i/>
                <w:sz w:val="16"/>
                <w:szCs w:val="16"/>
              </w:rPr>
              <w:t xml:space="preserve">please </w:t>
            </w:r>
            <w:r w:rsidR="00266E7C" w:rsidRPr="00C76706">
              <w:rPr>
                <w:b w:val="0"/>
                <w:i/>
                <w:sz w:val="16"/>
                <w:szCs w:val="16"/>
              </w:rPr>
              <w:t>give</w:t>
            </w:r>
            <w:r w:rsidR="00E54B52" w:rsidRPr="00C76706">
              <w:rPr>
                <w:b w:val="0"/>
                <w:i/>
                <w:sz w:val="16"/>
                <w:szCs w:val="16"/>
              </w:rPr>
              <w:t xml:space="preserve"> details of all your previous Work experience</w:t>
            </w:r>
            <w:r w:rsidR="00762F94" w:rsidRPr="00C76706">
              <w:rPr>
                <w:b w:val="0"/>
                <w:i/>
                <w:sz w:val="16"/>
                <w:szCs w:val="16"/>
              </w:rPr>
              <w:t>, detailing your most recent employment</w:t>
            </w:r>
            <w:r w:rsidR="00E54B52" w:rsidRPr="00C76706">
              <w:rPr>
                <w:b w:val="0"/>
                <w:i/>
                <w:sz w:val="16"/>
                <w:szCs w:val="16"/>
              </w:rPr>
              <w:t>, putting the most recent first and accounting for any gaps. it is essential you are able to account for all periods of your employment history. please include any voluntary, home-based or part-time work.</w:t>
            </w:r>
          </w:p>
        </w:tc>
      </w:tr>
      <w:tr w:rsidR="007B612C" w:rsidRPr="002A733C" w14:paraId="6A2C9E83" w14:textId="77777777" w:rsidTr="005A2F51">
        <w:trPr>
          <w:trHeight w:val="454"/>
          <w:jc w:val="center"/>
        </w:trPr>
        <w:tc>
          <w:tcPr>
            <w:tcW w:w="789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4CADF4" w14:textId="009A744E" w:rsidR="007B612C" w:rsidRPr="002A733C" w:rsidRDefault="007B612C" w:rsidP="0019779B">
            <w:r>
              <w:t>Job Title</w:t>
            </w:r>
          </w:p>
        </w:tc>
        <w:tc>
          <w:tcPr>
            <w:tcW w:w="3292" w:type="dxa"/>
            <w:gridSpan w:val="3"/>
            <w:tcBorders>
              <w:left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21BA2968" w14:textId="67636C97" w:rsidR="007B612C" w:rsidRPr="002A733C" w:rsidRDefault="007B612C" w:rsidP="00E54B52"/>
        </w:tc>
        <w:tc>
          <w:tcPr>
            <w:tcW w:w="1417" w:type="dxa"/>
            <w:gridSpan w:val="2"/>
            <w:tcBorders>
              <w:left w:val="single" w:sz="4" w:space="0" w:color="C0C0C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D3445B" w14:textId="40C1620A" w:rsidR="007B612C" w:rsidRPr="002A733C" w:rsidRDefault="007B612C" w:rsidP="00EF3590">
            <w:r>
              <w:t xml:space="preserve">Employer’s Name </w:t>
            </w:r>
          </w:p>
        </w:tc>
        <w:tc>
          <w:tcPr>
            <w:tcW w:w="4817" w:type="dxa"/>
            <w:tcBorders>
              <w:left w:val="single" w:sz="4" w:space="0" w:color="BFBFBF" w:themeColor="background1" w:themeShade="BF"/>
            </w:tcBorders>
            <w:vAlign w:val="center"/>
          </w:tcPr>
          <w:p w14:paraId="2CF26580" w14:textId="52A58376" w:rsidR="007B612C" w:rsidRPr="002A733C" w:rsidRDefault="007B612C" w:rsidP="007B612C"/>
        </w:tc>
      </w:tr>
      <w:tr w:rsidR="007B612C" w:rsidRPr="002A733C" w14:paraId="52059DC8" w14:textId="77777777" w:rsidTr="005A2F51">
        <w:trPr>
          <w:trHeight w:val="454"/>
          <w:jc w:val="center"/>
        </w:trPr>
        <w:tc>
          <w:tcPr>
            <w:tcW w:w="789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C9FE93" w14:textId="55DAF006" w:rsidR="007B612C" w:rsidRPr="002A733C" w:rsidRDefault="007B612C" w:rsidP="0019779B">
            <w:r>
              <w:t>From</w:t>
            </w:r>
          </w:p>
        </w:tc>
        <w:tc>
          <w:tcPr>
            <w:tcW w:w="3292" w:type="dxa"/>
            <w:gridSpan w:val="3"/>
            <w:tcBorders>
              <w:left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7C383852" w14:textId="6F451A36" w:rsidR="007B612C" w:rsidRPr="002A733C" w:rsidRDefault="007B612C" w:rsidP="0019779B"/>
        </w:tc>
        <w:tc>
          <w:tcPr>
            <w:tcW w:w="1417" w:type="dxa"/>
            <w:gridSpan w:val="2"/>
            <w:tcBorders>
              <w:left w:val="single" w:sz="4" w:space="0" w:color="C0C0C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D5A9B6" w14:textId="77777777" w:rsidR="007B612C" w:rsidRPr="002A733C" w:rsidRDefault="007B612C" w:rsidP="0019779B">
            <w:r>
              <w:t>To</w:t>
            </w:r>
          </w:p>
        </w:tc>
        <w:tc>
          <w:tcPr>
            <w:tcW w:w="4817" w:type="dxa"/>
            <w:tcBorders>
              <w:left w:val="single" w:sz="4" w:space="0" w:color="BFBFBF" w:themeColor="background1" w:themeShade="BF"/>
            </w:tcBorders>
            <w:vAlign w:val="center"/>
          </w:tcPr>
          <w:p w14:paraId="06DC71C7" w14:textId="490B79DC" w:rsidR="007B612C" w:rsidRPr="002A733C" w:rsidRDefault="007B612C" w:rsidP="0019779B"/>
        </w:tc>
      </w:tr>
      <w:tr w:rsidR="00BC31EF" w:rsidRPr="00051677" w14:paraId="6934FAAA" w14:textId="77777777" w:rsidTr="00BC31EF">
        <w:trPr>
          <w:trHeight w:val="379"/>
          <w:jc w:val="center"/>
        </w:trPr>
        <w:tc>
          <w:tcPr>
            <w:tcW w:w="7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91AECF" w14:textId="77777777" w:rsidR="00BC31EF" w:rsidRPr="00051677" w:rsidRDefault="00BC31EF" w:rsidP="005011CA">
            <w:pPr>
              <w:tabs>
                <w:tab w:val="left" w:pos="609"/>
              </w:tabs>
              <w:rPr>
                <w:color w:val="BFBFBF" w:themeColor="background1" w:themeShade="BF"/>
              </w:rPr>
            </w:pPr>
            <w:r w:rsidRPr="00051677">
              <w:t>Salary</w:t>
            </w:r>
          </w:p>
        </w:tc>
        <w:tc>
          <w:tcPr>
            <w:tcW w:w="9527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EC16D6" w14:textId="77777777" w:rsidR="00BC31EF" w:rsidRPr="00051677" w:rsidRDefault="00BC31EF" w:rsidP="005011CA">
            <w:pPr>
              <w:tabs>
                <w:tab w:val="left" w:pos="609"/>
              </w:tabs>
              <w:rPr>
                <w:i/>
                <w:color w:val="BFBFBF" w:themeColor="background1" w:themeShade="BF"/>
              </w:rPr>
            </w:pPr>
          </w:p>
        </w:tc>
      </w:tr>
      <w:tr w:rsidR="007B612C" w:rsidRPr="002A733C" w14:paraId="05FA087B" w14:textId="77777777" w:rsidTr="005A2F51">
        <w:trPr>
          <w:trHeight w:val="283"/>
          <w:jc w:val="center"/>
        </w:trPr>
        <w:tc>
          <w:tcPr>
            <w:tcW w:w="10315" w:type="dxa"/>
            <w:gridSpan w:val="7"/>
            <w:vAlign w:val="center"/>
          </w:tcPr>
          <w:p w14:paraId="3C82EE3A" w14:textId="2DEF5BE7" w:rsidR="007B612C" w:rsidRPr="00EF3590" w:rsidRDefault="007B612C" w:rsidP="0019779B">
            <w:pPr>
              <w:rPr>
                <w:i/>
              </w:rPr>
            </w:pPr>
            <w:r>
              <w:rPr>
                <w:i/>
              </w:rPr>
              <w:t>Job held and brief outline of duties</w:t>
            </w:r>
          </w:p>
        </w:tc>
      </w:tr>
      <w:tr w:rsidR="007B612C" w:rsidRPr="002A733C" w14:paraId="2FA4F306" w14:textId="77777777" w:rsidTr="005A2F51">
        <w:trPr>
          <w:trHeight w:val="1984"/>
          <w:jc w:val="center"/>
        </w:trPr>
        <w:tc>
          <w:tcPr>
            <w:tcW w:w="10315" w:type="dxa"/>
            <w:gridSpan w:val="7"/>
          </w:tcPr>
          <w:p w14:paraId="4935CA76" w14:textId="77777777" w:rsidR="007B612C" w:rsidRPr="002A733C" w:rsidRDefault="007B612C" w:rsidP="007B612C"/>
        </w:tc>
      </w:tr>
      <w:tr w:rsidR="007B612C" w:rsidRPr="002A733C" w14:paraId="7908FFA4" w14:textId="77777777" w:rsidTr="005A2F51">
        <w:trPr>
          <w:trHeight w:val="454"/>
          <w:jc w:val="center"/>
        </w:trPr>
        <w:tc>
          <w:tcPr>
            <w:tcW w:w="1442" w:type="dxa"/>
            <w:gridSpan w:val="2"/>
            <w:tcBorders>
              <w:left w:val="single" w:sz="4" w:space="0" w:color="C0C0C0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0C0512" w14:textId="77777777" w:rsidR="007B612C" w:rsidRPr="002A733C" w:rsidRDefault="007B612C" w:rsidP="0019779B">
            <w:r w:rsidRPr="002A733C">
              <w:t>Reason for Leaving</w:t>
            </w:r>
          </w:p>
        </w:tc>
        <w:tc>
          <w:tcPr>
            <w:tcW w:w="8873" w:type="dxa"/>
            <w:gridSpan w:val="5"/>
            <w:tcBorders>
              <w:left w:val="single" w:sz="4" w:space="0" w:color="BFBFBF" w:themeColor="background1" w:themeShade="BF"/>
              <w:bottom w:val="single" w:sz="24" w:space="0" w:color="BFBFBF" w:themeColor="background1" w:themeShade="BF"/>
            </w:tcBorders>
            <w:vAlign w:val="center"/>
          </w:tcPr>
          <w:p w14:paraId="762B5FD9" w14:textId="77777777" w:rsidR="007B612C" w:rsidRPr="002A733C" w:rsidRDefault="007B612C" w:rsidP="0019779B"/>
        </w:tc>
      </w:tr>
      <w:tr w:rsidR="007B612C" w:rsidRPr="002A733C" w14:paraId="28F2A321" w14:textId="77777777" w:rsidTr="005A2F51">
        <w:trPr>
          <w:trHeight w:val="454"/>
          <w:jc w:val="center"/>
        </w:trPr>
        <w:tc>
          <w:tcPr>
            <w:tcW w:w="789" w:type="dxa"/>
            <w:tcBorders>
              <w:top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442180" w14:textId="77777777" w:rsidR="007B612C" w:rsidRPr="002A733C" w:rsidRDefault="007B612C" w:rsidP="00414C30">
            <w:r>
              <w:t>Job Title</w:t>
            </w:r>
          </w:p>
        </w:tc>
        <w:tc>
          <w:tcPr>
            <w:tcW w:w="3292" w:type="dxa"/>
            <w:gridSpan w:val="3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75C60D21" w14:textId="77777777" w:rsidR="007B612C" w:rsidRPr="002A733C" w:rsidRDefault="007B612C" w:rsidP="00414C30"/>
        </w:tc>
        <w:tc>
          <w:tcPr>
            <w:tcW w:w="1417" w:type="dxa"/>
            <w:gridSpan w:val="2"/>
            <w:tcBorders>
              <w:top w:val="single" w:sz="24" w:space="0" w:color="BFBFBF" w:themeColor="background1" w:themeShade="BF"/>
              <w:left w:val="single" w:sz="4" w:space="0" w:color="C0C0C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F29ED4" w14:textId="5BFBCE5A" w:rsidR="007B612C" w:rsidRPr="002A733C" w:rsidRDefault="007B612C" w:rsidP="00414C30">
            <w:r>
              <w:t xml:space="preserve">Employer’s Name </w:t>
            </w:r>
          </w:p>
        </w:tc>
        <w:tc>
          <w:tcPr>
            <w:tcW w:w="4817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7BC3FDF5" w14:textId="77777777" w:rsidR="007B612C" w:rsidRPr="002A733C" w:rsidRDefault="007B612C" w:rsidP="007B612C"/>
        </w:tc>
      </w:tr>
      <w:tr w:rsidR="007B612C" w:rsidRPr="002A733C" w14:paraId="3E0CC5D0" w14:textId="77777777" w:rsidTr="005A2F51">
        <w:trPr>
          <w:trHeight w:val="454"/>
          <w:jc w:val="center"/>
        </w:trPr>
        <w:tc>
          <w:tcPr>
            <w:tcW w:w="789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68FE07" w14:textId="4B370094" w:rsidR="007B612C" w:rsidRPr="002A733C" w:rsidRDefault="007B612C" w:rsidP="00414C30">
            <w:r>
              <w:t>From</w:t>
            </w:r>
          </w:p>
        </w:tc>
        <w:tc>
          <w:tcPr>
            <w:tcW w:w="3292" w:type="dxa"/>
            <w:gridSpan w:val="3"/>
            <w:tcBorders>
              <w:left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79E658F6" w14:textId="584ECAA8" w:rsidR="007B612C" w:rsidRPr="002A733C" w:rsidRDefault="007B612C" w:rsidP="00414C30"/>
        </w:tc>
        <w:tc>
          <w:tcPr>
            <w:tcW w:w="1417" w:type="dxa"/>
            <w:gridSpan w:val="2"/>
            <w:tcBorders>
              <w:left w:val="single" w:sz="4" w:space="0" w:color="C0C0C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EFD07A" w14:textId="77777777" w:rsidR="007B612C" w:rsidRPr="002A733C" w:rsidRDefault="007B612C" w:rsidP="00414C30">
            <w:r>
              <w:t>To</w:t>
            </w:r>
          </w:p>
        </w:tc>
        <w:tc>
          <w:tcPr>
            <w:tcW w:w="4817" w:type="dxa"/>
            <w:tcBorders>
              <w:left w:val="single" w:sz="4" w:space="0" w:color="BFBFBF" w:themeColor="background1" w:themeShade="BF"/>
            </w:tcBorders>
            <w:vAlign w:val="center"/>
          </w:tcPr>
          <w:p w14:paraId="4F1D9C94" w14:textId="61C171C9" w:rsidR="007B612C" w:rsidRPr="002A733C" w:rsidRDefault="007B612C" w:rsidP="00414C30"/>
        </w:tc>
      </w:tr>
      <w:tr w:rsidR="007B612C" w:rsidRPr="00EF3590" w14:paraId="22E28402" w14:textId="77777777" w:rsidTr="005A2F51">
        <w:trPr>
          <w:trHeight w:val="283"/>
          <w:jc w:val="center"/>
        </w:trPr>
        <w:tc>
          <w:tcPr>
            <w:tcW w:w="10315" w:type="dxa"/>
            <w:gridSpan w:val="7"/>
            <w:vAlign w:val="center"/>
          </w:tcPr>
          <w:p w14:paraId="0B0D938F" w14:textId="3315CEC2" w:rsidR="007B612C" w:rsidRPr="00EF3590" w:rsidRDefault="007B612C" w:rsidP="00414C30">
            <w:pPr>
              <w:rPr>
                <w:i/>
              </w:rPr>
            </w:pPr>
            <w:r>
              <w:rPr>
                <w:i/>
              </w:rPr>
              <w:t>Job held and brief outline of duties</w:t>
            </w:r>
          </w:p>
        </w:tc>
      </w:tr>
      <w:tr w:rsidR="007B612C" w:rsidRPr="002A733C" w14:paraId="6D90D29E" w14:textId="77777777" w:rsidTr="005A2F51">
        <w:trPr>
          <w:trHeight w:val="1984"/>
          <w:jc w:val="center"/>
        </w:trPr>
        <w:tc>
          <w:tcPr>
            <w:tcW w:w="10315" w:type="dxa"/>
            <w:gridSpan w:val="7"/>
          </w:tcPr>
          <w:p w14:paraId="2FEE8C80" w14:textId="77777777" w:rsidR="007B612C" w:rsidRPr="002A733C" w:rsidRDefault="007B612C" w:rsidP="007B612C"/>
        </w:tc>
      </w:tr>
      <w:tr w:rsidR="007B612C" w:rsidRPr="002A733C" w14:paraId="281C0148" w14:textId="77777777" w:rsidTr="00BC31EF">
        <w:trPr>
          <w:trHeight w:val="417"/>
          <w:jc w:val="center"/>
        </w:trPr>
        <w:tc>
          <w:tcPr>
            <w:tcW w:w="1442" w:type="dxa"/>
            <w:gridSpan w:val="2"/>
            <w:tcBorders>
              <w:left w:val="single" w:sz="4" w:space="0" w:color="C0C0C0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ECDDDC" w14:textId="77777777" w:rsidR="007B612C" w:rsidRPr="002A733C" w:rsidRDefault="007B612C" w:rsidP="00414C30">
            <w:r w:rsidRPr="002A733C">
              <w:t>Reason for Leaving</w:t>
            </w:r>
          </w:p>
        </w:tc>
        <w:tc>
          <w:tcPr>
            <w:tcW w:w="8873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5083D15" w14:textId="77777777" w:rsidR="007B612C" w:rsidRPr="002A733C" w:rsidRDefault="007B612C" w:rsidP="00414C30"/>
        </w:tc>
      </w:tr>
      <w:tr w:rsidR="007B612C" w:rsidRPr="002A733C" w14:paraId="3DCADC08" w14:textId="77777777" w:rsidTr="005A2F51">
        <w:trPr>
          <w:trHeight w:val="454"/>
          <w:jc w:val="center"/>
        </w:trPr>
        <w:tc>
          <w:tcPr>
            <w:tcW w:w="789" w:type="dxa"/>
            <w:tcBorders>
              <w:top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69F8E7" w14:textId="77777777" w:rsidR="007B612C" w:rsidRPr="002A733C" w:rsidRDefault="007B612C" w:rsidP="00414C30">
            <w:r>
              <w:t>Job Title</w:t>
            </w:r>
          </w:p>
        </w:tc>
        <w:tc>
          <w:tcPr>
            <w:tcW w:w="3292" w:type="dxa"/>
            <w:gridSpan w:val="3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5D7E9646" w14:textId="77777777" w:rsidR="007B612C" w:rsidRPr="002A733C" w:rsidRDefault="007B612C" w:rsidP="00414C30"/>
        </w:tc>
        <w:tc>
          <w:tcPr>
            <w:tcW w:w="1417" w:type="dxa"/>
            <w:gridSpan w:val="2"/>
            <w:tcBorders>
              <w:top w:val="single" w:sz="24" w:space="0" w:color="BFBFBF" w:themeColor="background1" w:themeShade="BF"/>
              <w:left w:val="single" w:sz="4" w:space="0" w:color="C0C0C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57EBE5" w14:textId="769CC7F5" w:rsidR="007B612C" w:rsidRPr="002A733C" w:rsidRDefault="007B612C" w:rsidP="00414C30">
            <w:r>
              <w:t xml:space="preserve">Employer’s Name </w:t>
            </w:r>
          </w:p>
        </w:tc>
        <w:tc>
          <w:tcPr>
            <w:tcW w:w="4817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3401A2AF" w14:textId="77777777" w:rsidR="007B612C" w:rsidRPr="002A733C" w:rsidRDefault="007B612C" w:rsidP="007B612C"/>
        </w:tc>
      </w:tr>
      <w:tr w:rsidR="007B612C" w:rsidRPr="002A733C" w14:paraId="43F2F5D8" w14:textId="77777777" w:rsidTr="005A2F51">
        <w:trPr>
          <w:trHeight w:val="454"/>
          <w:jc w:val="center"/>
        </w:trPr>
        <w:tc>
          <w:tcPr>
            <w:tcW w:w="789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67EB2F" w14:textId="181E04E9" w:rsidR="007B612C" w:rsidRPr="002A733C" w:rsidRDefault="007B612C" w:rsidP="00414C30">
            <w:r>
              <w:t>From</w:t>
            </w:r>
          </w:p>
        </w:tc>
        <w:tc>
          <w:tcPr>
            <w:tcW w:w="3292" w:type="dxa"/>
            <w:gridSpan w:val="3"/>
            <w:tcBorders>
              <w:left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6FB64077" w14:textId="5537154B" w:rsidR="007B612C" w:rsidRPr="002A733C" w:rsidRDefault="007B612C" w:rsidP="00414C30"/>
        </w:tc>
        <w:tc>
          <w:tcPr>
            <w:tcW w:w="1417" w:type="dxa"/>
            <w:gridSpan w:val="2"/>
            <w:tcBorders>
              <w:left w:val="single" w:sz="4" w:space="0" w:color="C0C0C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D3FFA1" w14:textId="77777777" w:rsidR="007B612C" w:rsidRPr="002A733C" w:rsidRDefault="007B612C" w:rsidP="00414C30">
            <w:r>
              <w:t>To</w:t>
            </w:r>
          </w:p>
        </w:tc>
        <w:tc>
          <w:tcPr>
            <w:tcW w:w="4817" w:type="dxa"/>
            <w:tcBorders>
              <w:left w:val="single" w:sz="4" w:space="0" w:color="BFBFBF" w:themeColor="background1" w:themeShade="BF"/>
            </w:tcBorders>
            <w:vAlign w:val="center"/>
          </w:tcPr>
          <w:p w14:paraId="09029AA2" w14:textId="3D38BFF4" w:rsidR="007B612C" w:rsidRPr="002A733C" w:rsidRDefault="007B612C" w:rsidP="00414C30"/>
        </w:tc>
      </w:tr>
      <w:tr w:rsidR="007B612C" w:rsidRPr="00EF3590" w14:paraId="33A4A6F1" w14:textId="77777777" w:rsidTr="005A2F51">
        <w:trPr>
          <w:trHeight w:val="283"/>
          <w:jc w:val="center"/>
        </w:trPr>
        <w:tc>
          <w:tcPr>
            <w:tcW w:w="10315" w:type="dxa"/>
            <w:gridSpan w:val="7"/>
            <w:vAlign w:val="center"/>
          </w:tcPr>
          <w:p w14:paraId="5ACE33C3" w14:textId="15E19985" w:rsidR="007B612C" w:rsidRPr="00EF3590" w:rsidRDefault="007B612C" w:rsidP="00414C30">
            <w:pPr>
              <w:rPr>
                <w:i/>
              </w:rPr>
            </w:pPr>
            <w:r>
              <w:rPr>
                <w:i/>
              </w:rPr>
              <w:t>Job held and brief outline of duties</w:t>
            </w:r>
          </w:p>
        </w:tc>
      </w:tr>
      <w:tr w:rsidR="007B612C" w:rsidRPr="002A733C" w14:paraId="7CB6E9F0" w14:textId="77777777" w:rsidTr="00BC31EF">
        <w:trPr>
          <w:trHeight w:val="1719"/>
          <w:jc w:val="center"/>
        </w:trPr>
        <w:tc>
          <w:tcPr>
            <w:tcW w:w="10315" w:type="dxa"/>
            <w:gridSpan w:val="7"/>
          </w:tcPr>
          <w:p w14:paraId="0C8245A8" w14:textId="77777777" w:rsidR="007B612C" w:rsidRPr="002A733C" w:rsidRDefault="007B612C" w:rsidP="007B612C"/>
        </w:tc>
      </w:tr>
      <w:tr w:rsidR="007B612C" w:rsidRPr="002A733C" w14:paraId="0B7ABE89" w14:textId="77777777" w:rsidTr="005A2F51">
        <w:trPr>
          <w:trHeight w:val="454"/>
          <w:jc w:val="center"/>
        </w:trPr>
        <w:tc>
          <w:tcPr>
            <w:tcW w:w="1442" w:type="dxa"/>
            <w:gridSpan w:val="2"/>
            <w:tcBorders>
              <w:left w:val="single" w:sz="4" w:space="0" w:color="C0C0C0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3986F7" w14:textId="77777777" w:rsidR="007B612C" w:rsidRPr="002A733C" w:rsidRDefault="007B612C" w:rsidP="00414C30">
            <w:r w:rsidRPr="002A733C">
              <w:t>Reason for Leaving</w:t>
            </w:r>
          </w:p>
        </w:tc>
        <w:tc>
          <w:tcPr>
            <w:tcW w:w="8873" w:type="dxa"/>
            <w:gridSpan w:val="5"/>
            <w:tcBorders>
              <w:left w:val="single" w:sz="4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09FB5F11" w14:textId="77777777" w:rsidR="007B612C" w:rsidRPr="002A733C" w:rsidRDefault="007B612C" w:rsidP="00414C30"/>
        </w:tc>
      </w:tr>
      <w:tr w:rsidR="007B612C" w:rsidRPr="002A733C" w14:paraId="280B418A" w14:textId="77777777" w:rsidTr="005A2F51">
        <w:trPr>
          <w:trHeight w:val="454"/>
          <w:jc w:val="center"/>
        </w:trPr>
        <w:tc>
          <w:tcPr>
            <w:tcW w:w="789" w:type="dxa"/>
            <w:tcBorders>
              <w:top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EC3973" w14:textId="1C8861A1" w:rsidR="007B612C" w:rsidRPr="002A733C" w:rsidRDefault="007B612C" w:rsidP="00414C30">
            <w:r>
              <w:lastRenderedPageBreak/>
              <w:t>Job Title</w:t>
            </w:r>
          </w:p>
        </w:tc>
        <w:tc>
          <w:tcPr>
            <w:tcW w:w="3269" w:type="dxa"/>
            <w:gridSpan w:val="2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4764ED02" w14:textId="77777777" w:rsidR="007B612C" w:rsidRPr="002A733C" w:rsidRDefault="007B612C" w:rsidP="00414C30"/>
        </w:tc>
        <w:tc>
          <w:tcPr>
            <w:tcW w:w="1417" w:type="dxa"/>
            <w:gridSpan w:val="2"/>
            <w:tcBorders>
              <w:top w:val="single" w:sz="18" w:space="0" w:color="BFBFBF" w:themeColor="background1" w:themeShade="BF"/>
              <w:left w:val="single" w:sz="4" w:space="0" w:color="C0C0C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E545DD" w14:textId="14FA8B22" w:rsidR="007B612C" w:rsidRPr="002A733C" w:rsidRDefault="007B612C" w:rsidP="00414C30">
            <w:r>
              <w:t xml:space="preserve">Employer’s Name </w:t>
            </w:r>
          </w:p>
        </w:tc>
        <w:tc>
          <w:tcPr>
            <w:tcW w:w="4840" w:type="dxa"/>
            <w:gridSpan w:val="2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47B5E47C" w14:textId="77777777" w:rsidR="007B612C" w:rsidRPr="002A733C" w:rsidRDefault="007B612C" w:rsidP="007B612C"/>
        </w:tc>
      </w:tr>
      <w:tr w:rsidR="007B612C" w:rsidRPr="002A733C" w14:paraId="3700E0EB" w14:textId="77777777" w:rsidTr="005A2F51">
        <w:trPr>
          <w:trHeight w:val="454"/>
          <w:jc w:val="center"/>
        </w:trPr>
        <w:tc>
          <w:tcPr>
            <w:tcW w:w="789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DE1277" w14:textId="52AF1BA3" w:rsidR="007B612C" w:rsidRPr="002A733C" w:rsidRDefault="007B612C" w:rsidP="00414C30">
            <w:r>
              <w:t>From</w:t>
            </w:r>
          </w:p>
        </w:tc>
        <w:tc>
          <w:tcPr>
            <w:tcW w:w="3269" w:type="dxa"/>
            <w:gridSpan w:val="2"/>
            <w:tcBorders>
              <w:left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2C773613" w14:textId="4528C816" w:rsidR="007B612C" w:rsidRPr="002A733C" w:rsidRDefault="007B612C" w:rsidP="00414C30"/>
        </w:tc>
        <w:tc>
          <w:tcPr>
            <w:tcW w:w="1417" w:type="dxa"/>
            <w:gridSpan w:val="2"/>
            <w:tcBorders>
              <w:left w:val="single" w:sz="4" w:space="0" w:color="C0C0C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623E62" w14:textId="77777777" w:rsidR="007B612C" w:rsidRPr="002A733C" w:rsidRDefault="007B612C" w:rsidP="00414C30">
            <w:r>
              <w:t>To</w:t>
            </w:r>
          </w:p>
        </w:tc>
        <w:tc>
          <w:tcPr>
            <w:tcW w:w="4840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14:paraId="78001A61" w14:textId="4890C2AB" w:rsidR="007B612C" w:rsidRPr="002A733C" w:rsidRDefault="007B612C" w:rsidP="00414C30"/>
        </w:tc>
      </w:tr>
      <w:tr w:rsidR="007B612C" w:rsidRPr="00EF3590" w14:paraId="102FD82D" w14:textId="77777777" w:rsidTr="005A2F51">
        <w:trPr>
          <w:trHeight w:val="283"/>
          <w:jc w:val="center"/>
        </w:trPr>
        <w:tc>
          <w:tcPr>
            <w:tcW w:w="10315" w:type="dxa"/>
            <w:gridSpan w:val="7"/>
            <w:vAlign w:val="center"/>
          </w:tcPr>
          <w:p w14:paraId="37C15D94" w14:textId="32498CAD" w:rsidR="007B612C" w:rsidRPr="00EF3590" w:rsidRDefault="007B612C" w:rsidP="00414C30">
            <w:pPr>
              <w:rPr>
                <w:i/>
              </w:rPr>
            </w:pPr>
            <w:r>
              <w:rPr>
                <w:i/>
              </w:rPr>
              <w:t>Job held and brief outline of duties</w:t>
            </w:r>
          </w:p>
        </w:tc>
      </w:tr>
      <w:tr w:rsidR="007B612C" w:rsidRPr="002A733C" w14:paraId="305DD0A7" w14:textId="77777777" w:rsidTr="005A2F51">
        <w:trPr>
          <w:trHeight w:val="1984"/>
          <w:jc w:val="center"/>
        </w:trPr>
        <w:tc>
          <w:tcPr>
            <w:tcW w:w="10315" w:type="dxa"/>
            <w:gridSpan w:val="7"/>
            <w:tcBorders>
              <w:bottom w:val="single" w:sz="4" w:space="0" w:color="BFBFBF" w:themeColor="background1" w:themeShade="BF"/>
            </w:tcBorders>
          </w:tcPr>
          <w:p w14:paraId="0DB33DFD" w14:textId="77777777" w:rsidR="007B612C" w:rsidRPr="002A733C" w:rsidRDefault="007B612C" w:rsidP="007B612C"/>
        </w:tc>
      </w:tr>
      <w:tr w:rsidR="007B612C" w:rsidRPr="002A733C" w14:paraId="766F5F4F" w14:textId="77777777" w:rsidTr="005A2F51">
        <w:trPr>
          <w:trHeight w:val="454"/>
          <w:jc w:val="center"/>
        </w:trPr>
        <w:tc>
          <w:tcPr>
            <w:tcW w:w="1442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1A63EC" w14:textId="77777777" w:rsidR="007B612C" w:rsidRPr="002A733C" w:rsidRDefault="007B612C" w:rsidP="00414C30">
            <w:r w:rsidRPr="002A733C">
              <w:t>Reason for Leaving</w:t>
            </w:r>
          </w:p>
        </w:tc>
        <w:tc>
          <w:tcPr>
            <w:tcW w:w="887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</w:tcBorders>
            <w:vAlign w:val="center"/>
          </w:tcPr>
          <w:p w14:paraId="017812A1" w14:textId="77777777" w:rsidR="007B612C" w:rsidRPr="002A733C" w:rsidRDefault="007B612C" w:rsidP="00414C30"/>
        </w:tc>
      </w:tr>
      <w:tr w:rsidR="007B612C" w:rsidRPr="002A733C" w14:paraId="73724A49" w14:textId="77777777" w:rsidTr="005A2F51">
        <w:trPr>
          <w:trHeight w:val="454"/>
          <w:jc w:val="center"/>
        </w:trPr>
        <w:tc>
          <w:tcPr>
            <w:tcW w:w="789" w:type="dxa"/>
            <w:tcBorders>
              <w:top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A85C14" w14:textId="77777777" w:rsidR="007B612C" w:rsidRPr="002A733C" w:rsidRDefault="007B612C" w:rsidP="00414C30">
            <w:r>
              <w:t>Job Title</w:t>
            </w:r>
          </w:p>
        </w:tc>
        <w:tc>
          <w:tcPr>
            <w:tcW w:w="3269" w:type="dxa"/>
            <w:gridSpan w:val="2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3AE12C61" w14:textId="77777777" w:rsidR="007B612C" w:rsidRPr="002A733C" w:rsidRDefault="007B612C" w:rsidP="00414C30"/>
        </w:tc>
        <w:tc>
          <w:tcPr>
            <w:tcW w:w="1417" w:type="dxa"/>
            <w:gridSpan w:val="2"/>
            <w:tcBorders>
              <w:top w:val="single" w:sz="24" w:space="0" w:color="BFBFBF" w:themeColor="background1" w:themeShade="BF"/>
              <w:left w:val="single" w:sz="4" w:space="0" w:color="C0C0C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705928" w14:textId="4B6D29D6" w:rsidR="007B612C" w:rsidRPr="002A733C" w:rsidRDefault="007B612C" w:rsidP="007B612C">
            <w:r>
              <w:t xml:space="preserve">Employer’s Name </w:t>
            </w:r>
          </w:p>
        </w:tc>
        <w:tc>
          <w:tcPr>
            <w:tcW w:w="4840" w:type="dxa"/>
            <w:gridSpan w:val="2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50193E27" w14:textId="77777777" w:rsidR="007B612C" w:rsidRPr="002A733C" w:rsidRDefault="007B612C" w:rsidP="007B612C"/>
        </w:tc>
      </w:tr>
      <w:tr w:rsidR="007B612C" w:rsidRPr="002A733C" w14:paraId="3E1A24BB" w14:textId="77777777" w:rsidTr="005A2F51">
        <w:trPr>
          <w:trHeight w:val="454"/>
          <w:jc w:val="center"/>
        </w:trPr>
        <w:tc>
          <w:tcPr>
            <w:tcW w:w="789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98D6D9" w14:textId="402997F5" w:rsidR="007B612C" w:rsidRPr="002A733C" w:rsidRDefault="007B612C" w:rsidP="00414C30">
            <w:r>
              <w:t>From</w:t>
            </w:r>
          </w:p>
        </w:tc>
        <w:tc>
          <w:tcPr>
            <w:tcW w:w="3269" w:type="dxa"/>
            <w:gridSpan w:val="2"/>
            <w:tcBorders>
              <w:left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3C76EDEB" w14:textId="7488E951" w:rsidR="007B612C" w:rsidRPr="002A733C" w:rsidRDefault="007B612C" w:rsidP="00414C30"/>
        </w:tc>
        <w:tc>
          <w:tcPr>
            <w:tcW w:w="1417" w:type="dxa"/>
            <w:gridSpan w:val="2"/>
            <w:tcBorders>
              <w:left w:val="single" w:sz="4" w:space="0" w:color="C0C0C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9214DC" w14:textId="77777777" w:rsidR="007B612C" w:rsidRPr="002A733C" w:rsidRDefault="007B612C" w:rsidP="00414C30">
            <w:r>
              <w:t>To</w:t>
            </w:r>
          </w:p>
        </w:tc>
        <w:tc>
          <w:tcPr>
            <w:tcW w:w="4840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14:paraId="34370727" w14:textId="436BC867" w:rsidR="007B612C" w:rsidRPr="002A733C" w:rsidRDefault="007B612C" w:rsidP="00414C30"/>
        </w:tc>
      </w:tr>
      <w:tr w:rsidR="007B612C" w:rsidRPr="00EF3590" w14:paraId="74D8E8DE" w14:textId="77777777" w:rsidTr="005A2F51">
        <w:trPr>
          <w:trHeight w:val="283"/>
          <w:jc w:val="center"/>
        </w:trPr>
        <w:tc>
          <w:tcPr>
            <w:tcW w:w="10315" w:type="dxa"/>
            <w:gridSpan w:val="7"/>
            <w:vAlign w:val="center"/>
          </w:tcPr>
          <w:p w14:paraId="0BFFF14E" w14:textId="74409CAD" w:rsidR="007B612C" w:rsidRPr="00EF3590" w:rsidRDefault="007B612C" w:rsidP="00414C30">
            <w:pPr>
              <w:rPr>
                <w:i/>
              </w:rPr>
            </w:pPr>
            <w:r>
              <w:rPr>
                <w:i/>
              </w:rPr>
              <w:t>Job held and brief outline of duties</w:t>
            </w:r>
          </w:p>
        </w:tc>
      </w:tr>
      <w:tr w:rsidR="007B612C" w:rsidRPr="002A733C" w14:paraId="73D4EE82" w14:textId="77777777" w:rsidTr="005A2F51">
        <w:trPr>
          <w:trHeight w:val="1984"/>
          <w:jc w:val="center"/>
        </w:trPr>
        <w:tc>
          <w:tcPr>
            <w:tcW w:w="10315" w:type="dxa"/>
            <w:gridSpan w:val="7"/>
          </w:tcPr>
          <w:p w14:paraId="3E26DC0F" w14:textId="77777777" w:rsidR="007B612C" w:rsidRPr="002A733C" w:rsidRDefault="007B612C" w:rsidP="007B612C"/>
        </w:tc>
      </w:tr>
      <w:tr w:rsidR="007B612C" w:rsidRPr="002A733C" w14:paraId="6EDCA825" w14:textId="77777777" w:rsidTr="005A2F51">
        <w:trPr>
          <w:trHeight w:val="454"/>
          <w:jc w:val="center"/>
        </w:trPr>
        <w:tc>
          <w:tcPr>
            <w:tcW w:w="1442" w:type="dxa"/>
            <w:gridSpan w:val="2"/>
            <w:tcBorders>
              <w:left w:val="single" w:sz="4" w:space="0" w:color="C0C0C0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CEE0DF" w14:textId="77777777" w:rsidR="007B612C" w:rsidRPr="002A733C" w:rsidRDefault="007B612C" w:rsidP="00414C30">
            <w:r w:rsidRPr="002A733C">
              <w:t>Reason for Leaving</w:t>
            </w:r>
          </w:p>
        </w:tc>
        <w:tc>
          <w:tcPr>
            <w:tcW w:w="8873" w:type="dxa"/>
            <w:gridSpan w:val="5"/>
            <w:tcBorders>
              <w:left w:val="single" w:sz="4" w:space="0" w:color="BFBFBF" w:themeColor="background1" w:themeShade="BF"/>
              <w:bottom w:val="single" w:sz="24" w:space="0" w:color="BFBFBF" w:themeColor="background1" w:themeShade="BF"/>
            </w:tcBorders>
            <w:vAlign w:val="center"/>
          </w:tcPr>
          <w:p w14:paraId="7D95975C" w14:textId="77777777" w:rsidR="007B612C" w:rsidRPr="002A733C" w:rsidRDefault="007B612C" w:rsidP="00414C30"/>
        </w:tc>
      </w:tr>
      <w:tr w:rsidR="007B612C" w:rsidRPr="002A733C" w14:paraId="689FE46A" w14:textId="77777777" w:rsidTr="005A2F51">
        <w:trPr>
          <w:trHeight w:val="454"/>
          <w:jc w:val="center"/>
        </w:trPr>
        <w:tc>
          <w:tcPr>
            <w:tcW w:w="789" w:type="dxa"/>
            <w:tcBorders>
              <w:top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2B79DF" w14:textId="77777777" w:rsidR="007B612C" w:rsidRPr="002A733C" w:rsidRDefault="007B612C" w:rsidP="00414C30">
            <w:r>
              <w:t>Job Title</w:t>
            </w:r>
          </w:p>
        </w:tc>
        <w:tc>
          <w:tcPr>
            <w:tcW w:w="3269" w:type="dxa"/>
            <w:gridSpan w:val="2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78EF1F2C" w14:textId="77777777" w:rsidR="007B612C" w:rsidRPr="002A733C" w:rsidRDefault="007B612C" w:rsidP="00414C30"/>
        </w:tc>
        <w:tc>
          <w:tcPr>
            <w:tcW w:w="1417" w:type="dxa"/>
            <w:gridSpan w:val="2"/>
            <w:tcBorders>
              <w:top w:val="single" w:sz="24" w:space="0" w:color="BFBFBF" w:themeColor="background1" w:themeShade="BF"/>
              <w:left w:val="single" w:sz="4" w:space="0" w:color="C0C0C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8BDFE9" w14:textId="2149E824" w:rsidR="007B612C" w:rsidRPr="002A733C" w:rsidRDefault="007B612C" w:rsidP="00414C30">
            <w:r>
              <w:t xml:space="preserve">Employer’s Name </w:t>
            </w:r>
          </w:p>
        </w:tc>
        <w:tc>
          <w:tcPr>
            <w:tcW w:w="4840" w:type="dxa"/>
            <w:gridSpan w:val="2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7919AA1C" w14:textId="77777777" w:rsidR="007B612C" w:rsidRPr="002A733C" w:rsidRDefault="007B612C" w:rsidP="00414C30"/>
        </w:tc>
      </w:tr>
      <w:tr w:rsidR="007B612C" w:rsidRPr="002A733C" w14:paraId="7A53B58B" w14:textId="77777777" w:rsidTr="005A2F51">
        <w:trPr>
          <w:trHeight w:val="454"/>
          <w:jc w:val="center"/>
        </w:trPr>
        <w:tc>
          <w:tcPr>
            <w:tcW w:w="789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0A943E" w14:textId="77777777" w:rsidR="007B612C" w:rsidRPr="002A733C" w:rsidRDefault="007B612C" w:rsidP="00414C30">
            <w:r>
              <w:t>From</w:t>
            </w:r>
          </w:p>
        </w:tc>
        <w:tc>
          <w:tcPr>
            <w:tcW w:w="3269" w:type="dxa"/>
            <w:gridSpan w:val="2"/>
            <w:tcBorders>
              <w:left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05E5F148" w14:textId="18F3FA8D" w:rsidR="007B612C" w:rsidRPr="002A733C" w:rsidRDefault="007B612C" w:rsidP="00414C30"/>
        </w:tc>
        <w:tc>
          <w:tcPr>
            <w:tcW w:w="1417" w:type="dxa"/>
            <w:gridSpan w:val="2"/>
            <w:tcBorders>
              <w:left w:val="single" w:sz="4" w:space="0" w:color="C0C0C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1661A11" w14:textId="77777777" w:rsidR="007B612C" w:rsidRPr="002A733C" w:rsidRDefault="007B612C" w:rsidP="00414C30">
            <w:r>
              <w:t>To</w:t>
            </w:r>
          </w:p>
        </w:tc>
        <w:tc>
          <w:tcPr>
            <w:tcW w:w="4840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14:paraId="2502DFE2" w14:textId="62DFB29C" w:rsidR="007B612C" w:rsidRPr="002A733C" w:rsidRDefault="007B612C" w:rsidP="00414C30"/>
        </w:tc>
      </w:tr>
      <w:tr w:rsidR="007B612C" w:rsidRPr="00EF3590" w14:paraId="5D97791E" w14:textId="77777777" w:rsidTr="005A2F51">
        <w:trPr>
          <w:trHeight w:val="283"/>
          <w:jc w:val="center"/>
        </w:trPr>
        <w:tc>
          <w:tcPr>
            <w:tcW w:w="10315" w:type="dxa"/>
            <w:gridSpan w:val="7"/>
            <w:vAlign w:val="center"/>
          </w:tcPr>
          <w:p w14:paraId="78688A88" w14:textId="1E3E8E5A" w:rsidR="007B612C" w:rsidRPr="00EF3590" w:rsidRDefault="007B612C" w:rsidP="00414C30">
            <w:pPr>
              <w:rPr>
                <w:i/>
              </w:rPr>
            </w:pPr>
            <w:r>
              <w:rPr>
                <w:i/>
              </w:rPr>
              <w:t>Job held and brief outline of duties</w:t>
            </w:r>
          </w:p>
        </w:tc>
      </w:tr>
      <w:tr w:rsidR="007B612C" w:rsidRPr="002A733C" w14:paraId="017D4C20" w14:textId="77777777" w:rsidTr="005A2F51">
        <w:trPr>
          <w:trHeight w:val="1984"/>
          <w:jc w:val="center"/>
        </w:trPr>
        <w:tc>
          <w:tcPr>
            <w:tcW w:w="10315" w:type="dxa"/>
            <w:gridSpan w:val="7"/>
          </w:tcPr>
          <w:p w14:paraId="13A6CFC4" w14:textId="77777777" w:rsidR="007B612C" w:rsidRPr="002A733C" w:rsidRDefault="007B612C" w:rsidP="007B612C"/>
        </w:tc>
      </w:tr>
      <w:tr w:rsidR="007B612C" w:rsidRPr="002A733C" w14:paraId="34EFFC4F" w14:textId="77777777" w:rsidTr="005A2F51">
        <w:trPr>
          <w:trHeight w:val="454"/>
          <w:jc w:val="center"/>
        </w:trPr>
        <w:tc>
          <w:tcPr>
            <w:tcW w:w="1442" w:type="dxa"/>
            <w:gridSpan w:val="2"/>
            <w:tcBorders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2359C6" w14:textId="56C96A70" w:rsidR="007B612C" w:rsidRPr="002A733C" w:rsidRDefault="007B612C" w:rsidP="00414C30">
            <w:r w:rsidRPr="002A733C">
              <w:t>Reason for Leaving</w:t>
            </w:r>
          </w:p>
        </w:tc>
        <w:tc>
          <w:tcPr>
            <w:tcW w:w="8873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237E244" w14:textId="77777777" w:rsidR="007B612C" w:rsidRPr="002A733C" w:rsidRDefault="007B612C" w:rsidP="00414C30"/>
        </w:tc>
      </w:tr>
    </w:tbl>
    <w:p w14:paraId="17A4DDB2" w14:textId="77777777" w:rsidR="00383931" w:rsidRDefault="00383931">
      <w:r>
        <w:rPr>
          <w:b/>
          <w:caps/>
        </w:rPr>
        <w:br w:type="page"/>
      </w:r>
    </w:p>
    <w:tbl>
      <w:tblPr>
        <w:tblW w:w="1035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"/>
        <w:gridCol w:w="2977"/>
        <w:gridCol w:w="7360"/>
        <w:gridCol w:w="11"/>
      </w:tblGrid>
      <w:tr w:rsidR="003D3059" w:rsidRPr="002A733C" w14:paraId="60461D11" w14:textId="77777777" w:rsidTr="005A2F51">
        <w:trPr>
          <w:gridAfter w:val="1"/>
          <w:wAfter w:w="11" w:type="dxa"/>
          <w:trHeight w:val="283"/>
          <w:jc w:val="center"/>
        </w:trPr>
        <w:tc>
          <w:tcPr>
            <w:tcW w:w="103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D062855" w14:textId="17100019" w:rsidR="003D3059" w:rsidRPr="002A733C" w:rsidRDefault="003D3059" w:rsidP="00441342">
            <w:pPr>
              <w:pStyle w:val="Heading1"/>
              <w:jc w:val="center"/>
            </w:pPr>
            <w:r>
              <w:lastRenderedPageBreak/>
              <w:t>R</w:t>
            </w:r>
            <w:r w:rsidR="002F2957">
              <w:t>eferencES</w:t>
            </w:r>
          </w:p>
        </w:tc>
      </w:tr>
      <w:tr w:rsidR="003D3059" w:rsidRPr="006D28D2" w14:paraId="3ACB69C0" w14:textId="77777777" w:rsidTr="005A2F51">
        <w:trPr>
          <w:gridAfter w:val="1"/>
          <w:wAfter w:w="11" w:type="dxa"/>
          <w:trHeight w:val="567"/>
          <w:jc w:val="center"/>
        </w:trPr>
        <w:tc>
          <w:tcPr>
            <w:tcW w:w="103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11FA94D9" w14:textId="77677931" w:rsidR="00EF471D" w:rsidRPr="00EF471D" w:rsidRDefault="00EF471D" w:rsidP="002F2957">
            <w:pPr>
              <w:pStyle w:val="Heading1"/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If you are currently on, or have previously undertaken, a Counselling Placement</w:t>
            </w:r>
            <w:r w:rsidR="002F2957" w:rsidRPr="00EF471D">
              <w:rPr>
                <w:rFonts w:asciiTheme="minorHAnsi" w:hAnsiTheme="minorHAnsi" w:cstheme="minorHAnsi"/>
                <w:b w:val="0"/>
              </w:rPr>
              <w:t xml:space="preserve"> at Place2Be, </w:t>
            </w:r>
            <w:r w:rsidRPr="00EF471D">
              <w:rPr>
                <w:rFonts w:asciiTheme="minorHAnsi" w:hAnsiTheme="minorHAnsi" w:cstheme="minorHAnsi"/>
                <w:b w:val="0"/>
              </w:rPr>
              <w:t xml:space="preserve">please </w:t>
            </w:r>
            <w:r>
              <w:rPr>
                <w:rFonts w:asciiTheme="minorHAnsi" w:hAnsiTheme="minorHAnsi" w:cstheme="minorHAnsi"/>
                <w:b w:val="0"/>
              </w:rPr>
              <w:t>provide</w:t>
            </w:r>
            <w:r w:rsidRPr="00EF471D">
              <w:rPr>
                <w:rFonts w:asciiTheme="minorHAnsi" w:hAnsiTheme="minorHAnsi" w:cstheme="minorHAnsi"/>
                <w:b w:val="0"/>
              </w:rPr>
              <w:t xml:space="preserve"> the name of your current or previous School Project Manager </w:t>
            </w:r>
            <w:r w:rsidR="002F2957" w:rsidRPr="00EF471D">
              <w:rPr>
                <w:rFonts w:asciiTheme="minorHAnsi" w:hAnsiTheme="minorHAnsi" w:cstheme="minorHAnsi"/>
                <w:b w:val="0"/>
              </w:rPr>
              <w:t xml:space="preserve">in the box below. </w:t>
            </w:r>
          </w:p>
          <w:p w14:paraId="7CD60D5B" w14:textId="552D0227" w:rsidR="00832825" w:rsidRPr="002F2957" w:rsidRDefault="002F2957" w:rsidP="002F2957">
            <w:pPr>
              <w:pStyle w:val="Heading1"/>
              <w:jc w:val="center"/>
              <w:rPr>
                <w:b w:val="0"/>
                <w:i/>
              </w:rPr>
            </w:pPr>
            <w:r w:rsidRPr="00EF471D">
              <w:rPr>
                <w:rFonts w:asciiTheme="minorHAnsi" w:hAnsiTheme="minorHAnsi" w:cstheme="minorHAnsi"/>
                <w:b w:val="0"/>
              </w:rPr>
              <w:t>Please note that we will obtain feedback as part of our referencing process.</w:t>
            </w:r>
          </w:p>
        </w:tc>
      </w:tr>
      <w:tr w:rsidR="0058229C" w:rsidRPr="002A733C" w14:paraId="12CCAD61" w14:textId="77777777" w:rsidTr="005A2F51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1"/>
          <w:wBefore w:w="7" w:type="dxa"/>
          <w:trHeight w:hRule="exact"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43DB9AC" w14:textId="41F7CA36" w:rsidR="0058229C" w:rsidRPr="0058229C" w:rsidRDefault="0058229C" w:rsidP="009B6BFC">
            <w:r>
              <w:t xml:space="preserve">Full name of your </w:t>
            </w:r>
            <w:r w:rsidR="009B6BFC">
              <w:t>School Project</w:t>
            </w:r>
            <w:r w:rsidRPr="0058229C">
              <w:t xml:space="preserve"> Manager at Place2Be</w:t>
            </w:r>
          </w:p>
        </w:tc>
        <w:tc>
          <w:tcPr>
            <w:tcW w:w="7371" w:type="dxa"/>
            <w:gridSpan w:val="2"/>
            <w:vAlign w:val="center"/>
          </w:tcPr>
          <w:p w14:paraId="7F08E1D5" w14:textId="77777777" w:rsidR="0058229C" w:rsidRPr="0058229C" w:rsidRDefault="0058229C" w:rsidP="00CC24CB">
            <w:pPr>
              <w:rPr>
                <w:b/>
              </w:rPr>
            </w:pPr>
          </w:p>
        </w:tc>
      </w:tr>
    </w:tbl>
    <w:p w14:paraId="0E3F668F" w14:textId="5DB8C651" w:rsidR="00D43352" w:rsidRDefault="00D43352"/>
    <w:p w14:paraId="1FFD9138" w14:textId="77777777" w:rsidR="002F2957" w:rsidRDefault="002F2957"/>
    <w:p w14:paraId="7054FD30" w14:textId="77777777" w:rsidR="005718FE" w:rsidRDefault="005718FE" w:rsidP="002A733C"/>
    <w:tbl>
      <w:tblPr>
        <w:tblpPr w:leftFromText="195" w:rightFromText="195" w:vertAnchor="text"/>
        <w:tblW w:w="102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7"/>
        <w:gridCol w:w="1275"/>
      </w:tblGrid>
      <w:tr w:rsidR="005718FE" w14:paraId="0FB8B6C6" w14:textId="77777777" w:rsidTr="002F2957">
        <w:trPr>
          <w:trHeight w:val="288"/>
        </w:trPr>
        <w:tc>
          <w:tcPr>
            <w:tcW w:w="10292" w:type="dxa"/>
            <w:gridSpan w:val="2"/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4DBE11AB" w14:textId="5BE07734" w:rsidR="005718FE" w:rsidRPr="005718FE" w:rsidRDefault="005718FE" w:rsidP="002F295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7E1E41">
              <w:rPr>
                <w:rFonts w:asciiTheme="minorHAnsi" w:hAnsiTheme="minorHAnsi" w:cstheme="minorHAnsi"/>
                <w:b/>
                <w:sz w:val="18"/>
                <w:szCs w:val="16"/>
              </w:rPr>
              <w:t>CONVICTIONS AND SAFEGUARDING</w:t>
            </w:r>
          </w:p>
        </w:tc>
      </w:tr>
      <w:tr w:rsidR="005718FE" w14:paraId="44A688F4" w14:textId="77777777" w:rsidTr="002F2957">
        <w:trPr>
          <w:trHeight w:val="567"/>
        </w:trPr>
        <w:tc>
          <w:tcPr>
            <w:tcW w:w="10292" w:type="dxa"/>
            <w:gridSpan w:val="2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3C4881C0" w14:textId="77777777" w:rsidR="005718FE" w:rsidRPr="005718FE" w:rsidRDefault="005718FE" w:rsidP="002F2957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718F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If the answer to any of the below is </w:t>
            </w:r>
            <w:r w:rsidRPr="005718FE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YES, </w:t>
            </w:r>
            <w:r w:rsidRPr="005718FE">
              <w:rPr>
                <w:rFonts w:asciiTheme="minorHAnsi" w:hAnsiTheme="minorHAnsi" w:cstheme="minorHAnsi"/>
                <w:i/>
                <w:sz w:val="16"/>
                <w:szCs w:val="16"/>
              </w:rPr>
              <w:t>Please provide details and an explanation on a separate document marked ‘confidential’ including an explanation of how you have consequently demonstrated you are a suitable person to work directly with children.</w:t>
            </w:r>
          </w:p>
        </w:tc>
      </w:tr>
      <w:tr w:rsidR="005718FE" w14:paraId="21931A65" w14:textId="77777777" w:rsidTr="002F2957">
        <w:trPr>
          <w:trHeight w:val="158"/>
        </w:trPr>
        <w:tc>
          <w:tcPr>
            <w:tcW w:w="10292" w:type="dxa"/>
            <w:gridSpan w:val="2"/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43E0C930" w14:textId="77777777" w:rsidR="005718FE" w:rsidRPr="005718FE" w:rsidRDefault="005718FE" w:rsidP="002F2957">
            <w:pPr>
              <w:pStyle w:val="NoSpacing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5718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CONVICTIONS</w:t>
            </w:r>
          </w:p>
        </w:tc>
      </w:tr>
      <w:tr w:rsidR="005718FE" w14:paraId="5E87505C" w14:textId="77777777" w:rsidTr="002F2957">
        <w:trPr>
          <w:trHeight w:val="441"/>
        </w:trPr>
        <w:tc>
          <w:tcPr>
            <w:tcW w:w="9017" w:type="dxa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23685402" w14:textId="07D60FDF" w:rsidR="005718FE" w:rsidRPr="005718FE" w:rsidRDefault="005718FE" w:rsidP="002F2957">
            <w:pPr>
              <w:pStyle w:val="NoSpacing"/>
              <w:rPr>
                <w:rFonts w:asciiTheme="minorHAnsi" w:eastAsia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5718FE">
              <w:rPr>
                <w:rFonts w:asciiTheme="minorHAnsi" w:hAnsiTheme="minorHAnsi" w:cstheme="minorHAnsi"/>
                <w:bCs/>
                <w:sz w:val="16"/>
                <w:szCs w:val="16"/>
              </w:rPr>
              <w:t>Do you have any criminal convictions?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5718FE">
              <w:rPr>
                <w:rFonts w:asciiTheme="minorHAnsi" w:hAnsiTheme="minorHAnsi" w:cstheme="minorHAnsi"/>
                <w:i/>
                <w:sz w:val="16"/>
              </w:rPr>
              <w:t>(Delete as appropriate)</w:t>
            </w:r>
          </w:p>
        </w:tc>
        <w:tc>
          <w:tcPr>
            <w:tcW w:w="1275" w:type="dxa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746B96DB" w14:textId="77777777" w:rsidR="005718FE" w:rsidRPr="005718FE" w:rsidRDefault="005718FE" w:rsidP="002F2957">
            <w:pPr>
              <w:pStyle w:val="NoSpacing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5718FE">
              <w:rPr>
                <w:rFonts w:asciiTheme="minorHAnsi" w:hAnsiTheme="minorHAnsi" w:cstheme="minorHAnsi"/>
                <w:sz w:val="16"/>
                <w:szCs w:val="16"/>
              </w:rPr>
              <w:t>YES / NO</w:t>
            </w:r>
          </w:p>
        </w:tc>
      </w:tr>
      <w:tr w:rsidR="007E1E41" w14:paraId="4CB90CF1" w14:textId="77777777" w:rsidTr="002F2957">
        <w:trPr>
          <w:trHeight w:val="1417"/>
        </w:trPr>
        <w:tc>
          <w:tcPr>
            <w:tcW w:w="10292" w:type="dxa"/>
            <w:gridSpan w:val="2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4162EE9" w14:textId="77777777" w:rsidR="007E1E41" w:rsidRDefault="007E1E41" w:rsidP="002F2957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  <w:r w:rsidRPr="005718FE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Please read carefully</w:t>
            </w:r>
          </w:p>
          <w:p w14:paraId="770EA317" w14:textId="77777777" w:rsidR="002F2957" w:rsidRDefault="002F2957" w:rsidP="002F2957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</w:p>
          <w:p w14:paraId="0E7506A4" w14:textId="389615B7" w:rsidR="007E1E41" w:rsidRPr="005718FE" w:rsidRDefault="007E1E41" w:rsidP="002F295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718FE">
              <w:rPr>
                <w:rFonts w:asciiTheme="minorHAnsi" w:hAnsiTheme="minorHAnsi" w:cstheme="minorHAnsi"/>
                <w:sz w:val="16"/>
                <w:szCs w:val="16"/>
              </w:rPr>
              <w:t xml:space="preserve">If you are applying for a role that involves working with Children, Young People or Vulnerable Adults directly or indirectly </w:t>
            </w:r>
            <w:r w:rsidRPr="005718FE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all</w:t>
            </w:r>
            <w:r w:rsidRPr="005718FE">
              <w:rPr>
                <w:rFonts w:asciiTheme="minorHAnsi" w:hAnsiTheme="minorHAnsi" w:cstheme="minorHAnsi"/>
                <w:sz w:val="16"/>
                <w:szCs w:val="16"/>
              </w:rPr>
              <w:t xml:space="preserve"> cautions, bindovers, pending prosecutions, spent and unspent convictions must be declared. </w:t>
            </w:r>
          </w:p>
          <w:p w14:paraId="7400249B" w14:textId="77777777" w:rsidR="00CD33AF" w:rsidRDefault="00CD33AF" w:rsidP="002F295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D33866E" w14:textId="3A8C6F49" w:rsidR="007E1E41" w:rsidRPr="005718FE" w:rsidRDefault="007E1E41" w:rsidP="002F2957">
            <w:pPr>
              <w:pStyle w:val="NoSpacing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5718FE">
              <w:rPr>
                <w:rFonts w:asciiTheme="minorHAnsi" w:hAnsiTheme="minorHAnsi" w:cstheme="minorHAnsi"/>
                <w:sz w:val="16"/>
                <w:szCs w:val="16"/>
              </w:rPr>
              <w:t>Place2Be carry out an enhanced DBS/PVG check, which will detail all convictions for people working with Children, Young People and Vulnerable Adults. Unspent criminal convictions will not necessarily preclude you from carrying out a Placement with Place2Be, but will be taken into consideration when assessing your suitability for the position</w:t>
            </w:r>
            <w:r w:rsidRPr="005718FE">
              <w:rPr>
                <w:rFonts w:asciiTheme="minorHAnsi" w:hAnsiTheme="minorHAnsi" w:cstheme="minorHAnsi"/>
                <w:color w:val="151515"/>
                <w:sz w:val="16"/>
                <w:szCs w:val="16"/>
                <w:lang w:val="en"/>
              </w:rPr>
              <w:t>.</w:t>
            </w:r>
          </w:p>
        </w:tc>
      </w:tr>
      <w:tr w:rsidR="005718FE" w14:paraId="0F68587F" w14:textId="77777777" w:rsidTr="002F2957">
        <w:trPr>
          <w:trHeight w:val="200"/>
        </w:trPr>
        <w:tc>
          <w:tcPr>
            <w:tcW w:w="10292" w:type="dxa"/>
            <w:gridSpan w:val="2"/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7232515D" w14:textId="77777777" w:rsidR="005718FE" w:rsidRPr="005718FE" w:rsidRDefault="005718FE" w:rsidP="002F2957">
            <w:pPr>
              <w:pStyle w:val="NoSpacing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5718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SAFEGUARDING</w:t>
            </w:r>
          </w:p>
        </w:tc>
      </w:tr>
      <w:tr w:rsidR="005718FE" w14:paraId="54C75244" w14:textId="77777777" w:rsidTr="002F2957">
        <w:trPr>
          <w:trHeight w:val="454"/>
        </w:trPr>
        <w:tc>
          <w:tcPr>
            <w:tcW w:w="9017" w:type="dxa"/>
            <w:shd w:val="clear" w:color="auto" w:fill="FFFFFF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3117AF6B" w14:textId="708C335E" w:rsidR="005718FE" w:rsidRPr="005718FE" w:rsidRDefault="005718FE" w:rsidP="002F2957">
            <w:pPr>
              <w:pStyle w:val="NoSpacing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5718FE">
              <w:rPr>
                <w:rFonts w:asciiTheme="minorHAnsi" w:hAnsiTheme="minorHAnsi" w:cstheme="minorHAnsi"/>
                <w:sz w:val="16"/>
                <w:szCs w:val="16"/>
              </w:rPr>
              <w:t>Have you as an adult had involvement with a local authority, in relation to care proceedings or child protection proceedings in your family?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5718FE">
              <w:rPr>
                <w:rFonts w:asciiTheme="minorHAnsi" w:hAnsiTheme="minorHAnsi" w:cstheme="minorHAnsi"/>
                <w:i/>
                <w:sz w:val="16"/>
              </w:rPr>
              <w:t>(Delete as appropriate)</w:t>
            </w:r>
          </w:p>
        </w:tc>
        <w:tc>
          <w:tcPr>
            <w:tcW w:w="1275" w:type="dxa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74B166F2" w14:textId="77777777" w:rsidR="005718FE" w:rsidRPr="005718FE" w:rsidRDefault="005718FE" w:rsidP="002F2957">
            <w:pPr>
              <w:pStyle w:val="NoSpacing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5718FE">
              <w:rPr>
                <w:rFonts w:asciiTheme="minorHAnsi" w:hAnsiTheme="minorHAnsi" w:cstheme="minorHAnsi"/>
                <w:sz w:val="16"/>
                <w:szCs w:val="16"/>
              </w:rPr>
              <w:t>YES / NO</w:t>
            </w:r>
          </w:p>
        </w:tc>
      </w:tr>
      <w:tr w:rsidR="005718FE" w14:paraId="41D2507C" w14:textId="77777777" w:rsidTr="002F2957">
        <w:trPr>
          <w:trHeight w:val="454"/>
        </w:trPr>
        <w:tc>
          <w:tcPr>
            <w:tcW w:w="9017" w:type="dxa"/>
            <w:shd w:val="clear" w:color="auto" w:fill="FFFFFF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7BDC34DD" w14:textId="77777777" w:rsidR="005718FE" w:rsidRDefault="005718FE" w:rsidP="002F295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718FE">
              <w:rPr>
                <w:rFonts w:asciiTheme="minorHAnsi" w:hAnsiTheme="minorHAnsi" w:cstheme="minorHAnsi"/>
                <w:sz w:val="16"/>
                <w:szCs w:val="16"/>
              </w:rPr>
              <w:t>Have you ever had a child protection or safeguarding concern raised or an allegation made against you?</w:t>
            </w:r>
          </w:p>
          <w:p w14:paraId="7DABDA62" w14:textId="49E4FB5E" w:rsidR="005718FE" w:rsidRPr="005718FE" w:rsidRDefault="005718FE" w:rsidP="002F2957">
            <w:pPr>
              <w:pStyle w:val="NoSpacing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5718FE">
              <w:rPr>
                <w:rFonts w:asciiTheme="minorHAnsi" w:hAnsiTheme="minorHAnsi" w:cstheme="minorHAnsi"/>
                <w:i/>
                <w:sz w:val="16"/>
              </w:rPr>
              <w:t>(Delete as appropriate)</w:t>
            </w:r>
          </w:p>
        </w:tc>
        <w:tc>
          <w:tcPr>
            <w:tcW w:w="1275" w:type="dxa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44E5E015" w14:textId="77777777" w:rsidR="005718FE" w:rsidRPr="005718FE" w:rsidRDefault="005718FE" w:rsidP="002F2957">
            <w:pPr>
              <w:pStyle w:val="NoSpacing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5718FE">
              <w:rPr>
                <w:rFonts w:asciiTheme="minorHAnsi" w:hAnsiTheme="minorHAnsi" w:cstheme="minorHAnsi"/>
                <w:sz w:val="16"/>
                <w:szCs w:val="16"/>
              </w:rPr>
              <w:t>YES / NO</w:t>
            </w:r>
          </w:p>
        </w:tc>
      </w:tr>
      <w:tr w:rsidR="005718FE" w14:paraId="36283064" w14:textId="77777777" w:rsidTr="002F2957">
        <w:trPr>
          <w:trHeight w:val="454"/>
        </w:trPr>
        <w:tc>
          <w:tcPr>
            <w:tcW w:w="9017" w:type="dxa"/>
            <w:shd w:val="clear" w:color="auto" w:fill="FFFFFF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3C666A22" w14:textId="04347D7E" w:rsidR="005718FE" w:rsidRPr="005718FE" w:rsidRDefault="007B2570" w:rsidP="002F2957">
            <w:pPr>
              <w:pStyle w:val="NoSpacing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7B2570">
              <w:rPr>
                <w:rFonts w:asciiTheme="minorHAnsi" w:hAnsiTheme="minorHAnsi" w:cstheme="minorHAnsi"/>
                <w:sz w:val="16"/>
                <w:szCs w:val="16"/>
              </w:rPr>
              <w:t>Have you or do you still have an association with someone who has been convicted of any offences against children or vulnerable adults?</w:t>
            </w:r>
            <w:r w:rsidR="005718F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718FE" w:rsidRPr="005718FE">
              <w:rPr>
                <w:rFonts w:asciiTheme="minorHAnsi" w:hAnsiTheme="minorHAnsi" w:cstheme="minorHAnsi"/>
                <w:i/>
                <w:sz w:val="16"/>
              </w:rPr>
              <w:t>(Delete as appropriate)</w:t>
            </w:r>
          </w:p>
        </w:tc>
        <w:tc>
          <w:tcPr>
            <w:tcW w:w="1275" w:type="dxa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40025FF6" w14:textId="77777777" w:rsidR="005718FE" w:rsidRPr="005718FE" w:rsidRDefault="005718FE" w:rsidP="002F2957">
            <w:pPr>
              <w:pStyle w:val="NoSpacing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5718FE">
              <w:rPr>
                <w:rFonts w:asciiTheme="minorHAnsi" w:hAnsiTheme="minorHAnsi" w:cstheme="minorHAnsi"/>
                <w:sz w:val="16"/>
                <w:szCs w:val="16"/>
              </w:rPr>
              <w:t>YES / NO</w:t>
            </w:r>
          </w:p>
        </w:tc>
      </w:tr>
      <w:tr w:rsidR="005718FE" w14:paraId="1811BC13" w14:textId="77777777" w:rsidTr="002F2957">
        <w:trPr>
          <w:trHeight w:val="454"/>
        </w:trPr>
        <w:tc>
          <w:tcPr>
            <w:tcW w:w="9017" w:type="dxa"/>
            <w:shd w:val="clear" w:color="auto" w:fill="FFFFFF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60C30E65" w14:textId="77777777" w:rsidR="005718FE" w:rsidRDefault="005718FE" w:rsidP="002F295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718FE">
              <w:rPr>
                <w:rFonts w:asciiTheme="minorHAnsi" w:hAnsiTheme="minorHAnsi" w:cstheme="minorHAnsi"/>
                <w:sz w:val="16"/>
                <w:szCs w:val="16"/>
              </w:rPr>
              <w:t xml:space="preserve">Have you ever had any </w:t>
            </w:r>
            <w:r w:rsidRPr="005718FE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personal</w:t>
            </w:r>
            <w:r w:rsidRPr="005718FE">
              <w:rPr>
                <w:rFonts w:asciiTheme="minorHAnsi" w:hAnsiTheme="minorHAnsi" w:cstheme="minorHAnsi"/>
                <w:sz w:val="16"/>
                <w:szCs w:val="16"/>
              </w:rPr>
              <w:t xml:space="preserve"> involvement with Social Services or the Police relating to a safeguarding issue?</w:t>
            </w:r>
          </w:p>
          <w:p w14:paraId="3ED545DE" w14:textId="360C2830" w:rsidR="005718FE" w:rsidRPr="005718FE" w:rsidRDefault="005718FE" w:rsidP="002F2957">
            <w:pPr>
              <w:pStyle w:val="NoSpacing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5718FE">
              <w:rPr>
                <w:rFonts w:asciiTheme="minorHAnsi" w:hAnsiTheme="minorHAnsi" w:cstheme="minorHAnsi"/>
                <w:i/>
                <w:sz w:val="16"/>
              </w:rPr>
              <w:t>(Delete as appropriate)</w:t>
            </w:r>
          </w:p>
        </w:tc>
        <w:tc>
          <w:tcPr>
            <w:tcW w:w="1275" w:type="dxa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16E631D0" w14:textId="77777777" w:rsidR="005718FE" w:rsidRPr="005718FE" w:rsidRDefault="005718FE" w:rsidP="002F2957">
            <w:pPr>
              <w:pStyle w:val="NoSpacing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5718FE">
              <w:rPr>
                <w:rFonts w:asciiTheme="minorHAnsi" w:hAnsiTheme="minorHAnsi" w:cstheme="minorHAnsi"/>
                <w:sz w:val="16"/>
                <w:szCs w:val="16"/>
              </w:rPr>
              <w:t>YES / NO</w:t>
            </w:r>
          </w:p>
        </w:tc>
      </w:tr>
    </w:tbl>
    <w:p w14:paraId="1360307D" w14:textId="31891EFE" w:rsidR="00D43352" w:rsidRDefault="00D43352"/>
    <w:p w14:paraId="332E4F86" w14:textId="77777777" w:rsidR="002F2957" w:rsidRDefault="002F2957"/>
    <w:p w14:paraId="059AB49D" w14:textId="77777777" w:rsidR="007C0EAF" w:rsidRDefault="007C0EAF" w:rsidP="001C5418"/>
    <w:tbl>
      <w:tblPr>
        <w:tblW w:w="10301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63"/>
        <w:gridCol w:w="4489"/>
        <w:gridCol w:w="679"/>
        <w:gridCol w:w="2470"/>
      </w:tblGrid>
      <w:tr w:rsidR="009F5896" w:rsidRPr="00F264EB" w14:paraId="2B592B53" w14:textId="77777777" w:rsidTr="005A2F51">
        <w:trPr>
          <w:trHeight w:val="288"/>
          <w:jc w:val="center"/>
        </w:trPr>
        <w:tc>
          <w:tcPr>
            <w:tcW w:w="10301" w:type="dxa"/>
            <w:gridSpan w:val="4"/>
            <w:shd w:val="clear" w:color="auto" w:fill="D9D9D9" w:themeFill="background1" w:themeFillShade="D9"/>
            <w:vAlign w:val="center"/>
          </w:tcPr>
          <w:p w14:paraId="6C30E8A0" w14:textId="77777777" w:rsidR="009F5896" w:rsidRPr="00F264EB" w:rsidRDefault="009F5896" w:rsidP="00441342">
            <w:pPr>
              <w:pStyle w:val="Heading1"/>
              <w:jc w:val="center"/>
            </w:pPr>
            <w:r w:rsidRPr="00F264EB">
              <w:t>Disclaimer</w:t>
            </w:r>
          </w:p>
        </w:tc>
      </w:tr>
      <w:tr w:rsidR="009F5896" w:rsidRPr="002A733C" w14:paraId="2229D07F" w14:textId="77777777" w:rsidTr="005A2F51">
        <w:trPr>
          <w:trHeight w:val="1008"/>
          <w:jc w:val="center"/>
        </w:trPr>
        <w:tc>
          <w:tcPr>
            <w:tcW w:w="10301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14:paraId="16DFE9E5" w14:textId="163DD1B2" w:rsidR="00553C6D" w:rsidRDefault="00553C6D" w:rsidP="00553C6D">
            <w:pPr>
              <w:pStyle w:val="Disclaimer"/>
            </w:pPr>
            <w:r>
              <w:t xml:space="preserve">By completing this form you are agreeing to the </w:t>
            </w:r>
            <w:r w:rsidR="002F2957">
              <w:t>following:</w:t>
            </w:r>
          </w:p>
          <w:p w14:paraId="4F80FAFE" w14:textId="168F020D" w:rsidR="009F5896" w:rsidRPr="002A733C" w:rsidRDefault="00553C6D" w:rsidP="002F2957">
            <w:pPr>
              <w:pStyle w:val="Disclaimer"/>
              <w:numPr>
                <w:ilvl w:val="0"/>
                <w:numId w:val="12"/>
              </w:numPr>
            </w:pPr>
            <w:r>
              <w:t xml:space="preserve">The </w:t>
            </w:r>
            <w:r w:rsidRPr="002A733C">
              <w:t>answers are true and comple</w:t>
            </w:r>
            <w:r>
              <w:t xml:space="preserve">te to the best of my knowledge, and I understand that if </w:t>
            </w:r>
            <w:r w:rsidRPr="002A733C">
              <w:t xml:space="preserve">this </w:t>
            </w:r>
            <w:r>
              <w:t>application le</w:t>
            </w:r>
            <w:r w:rsidR="00EA1021">
              <w:t xml:space="preserve">ads to </w:t>
            </w:r>
            <w:r w:rsidR="002456B5">
              <w:t>employment that</w:t>
            </w:r>
            <w:r w:rsidRPr="002A733C">
              <w:t xml:space="preserve"> false or misleading information in my application or interview may result in my </w:t>
            </w:r>
            <w:r>
              <w:t>dismissal.</w:t>
            </w:r>
          </w:p>
        </w:tc>
      </w:tr>
      <w:tr w:rsidR="009F5896" w:rsidRPr="002A733C" w14:paraId="49817E67" w14:textId="77777777" w:rsidTr="005A2F51">
        <w:trPr>
          <w:trHeight w:val="680"/>
          <w:jc w:val="center"/>
        </w:trPr>
        <w:tc>
          <w:tcPr>
            <w:tcW w:w="2663" w:type="dxa"/>
            <w:tcBorders>
              <w:top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64EB715" w14:textId="77777777" w:rsidR="00436651" w:rsidRDefault="00A86735" w:rsidP="00A86735">
            <w:r w:rsidRPr="001A5A5A">
              <w:t>Do you agree with this statement?</w:t>
            </w:r>
          </w:p>
          <w:p w14:paraId="39305308" w14:textId="24D28EB3" w:rsidR="009F5896" w:rsidRPr="002A733C" w:rsidRDefault="00436651" w:rsidP="00A86735">
            <w:r w:rsidRPr="00436651">
              <w:rPr>
                <w:i/>
              </w:rPr>
              <w:t>(Delete as appropriate)</w:t>
            </w:r>
          </w:p>
        </w:tc>
        <w:tc>
          <w:tcPr>
            <w:tcW w:w="4489" w:type="dxa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EE2AE8" w14:textId="3FFD6CA5" w:rsidR="009F5896" w:rsidRPr="002A733C" w:rsidRDefault="00383931" w:rsidP="00414C30">
            <w:r>
              <w:t>YES / NO</w:t>
            </w:r>
          </w:p>
        </w:tc>
        <w:tc>
          <w:tcPr>
            <w:tcW w:w="679" w:type="dxa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F0C753" w14:textId="77777777" w:rsidR="009F5896" w:rsidRPr="002A733C" w:rsidRDefault="009F5896" w:rsidP="00414C30">
            <w:r w:rsidRPr="002A733C">
              <w:t>Date</w:t>
            </w:r>
          </w:p>
        </w:tc>
        <w:tc>
          <w:tcPr>
            <w:tcW w:w="2470" w:type="dxa"/>
            <w:tcBorders>
              <w:top w:val="single" w:sz="4" w:space="0" w:color="C0C0C0"/>
              <w:left w:val="single" w:sz="4" w:space="0" w:color="BFBFBF" w:themeColor="background1" w:themeShade="BF"/>
            </w:tcBorders>
            <w:vAlign w:val="center"/>
          </w:tcPr>
          <w:p w14:paraId="241B61BE" w14:textId="2A44822D" w:rsidR="009F5896" w:rsidRPr="002A733C" w:rsidRDefault="009F5896" w:rsidP="00414C30"/>
        </w:tc>
      </w:tr>
    </w:tbl>
    <w:p w14:paraId="07DB2118" w14:textId="4FFCB160" w:rsidR="009B6BFC" w:rsidRDefault="009B6BFC" w:rsidP="001C5418"/>
    <w:p w14:paraId="2C2DA2D1" w14:textId="77777777" w:rsidR="009B6BFC" w:rsidRDefault="009B6BFC">
      <w:r>
        <w:br w:type="page"/>
      </w:r>
    </w:p>
    <w:tbl>
      <w:tblPr>
        <w:tblW w:w="1023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39"/>
      </w:tblGrid>
      <w:tr w:rsidR="00083494" w:rsidRPr="00F264EB" w14:paraId="60950A99" w14:textId="77777777" w:rsidTr="00F70B99">
        <w:trPr>
          <w:trHeight w:val="288"/>
          <w:jc w:val="center"/>
        </w:trPr>
        <w:tc>
          <w:tcPr>
            <w:tcW w:w="10239" w:type="dxa"/>
            <w:shd w:val="clear" w:color="auto" w:fill="D9D9D9" w:themeFill="background1" w:themeFillShade="D9"/>
            <w:vAlign w:val="center"/>
          </w:tcPr>
          <w:p w14:paraId="101A6B5A" w14:textId="77777777" w:rsidR="00083494" w:rsidRPr="00F264EB" w:rsidRDefault="00083494" w:rsidP="00441342">
            <w:pPr>
              <w:pStyle w:val="Heading1"/>
              <w:jc w:val="center"/>
            </w:pPr>
            <w:r>
              <w:lastRenderedPageBreak/>
              <w:t>supporting statement</w:t>
            </w:r>
          </w:p>
        </w:tc>
      </w:tr>
      <w:tr w:rsidR="00083494" w:rsidRPr="001C5418" w14:paraId="1F418CFE" w14:textId="77777777" w:rsidTr="007B612C">
        <w:trPr>
          <w:trHeight w:val="691"/>
          <w:jc w:val="center"/>
        </w:trPr>
        <w:tc>
          <w:tcPr>
            <w:tcW w:w="10239" w:type="dxa"/>
            <w:tcBorders>
              <w:top w:val="nil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0C4848B" w14:textId="2E5FEA21" w:rsidR="00083494" w:rsidRPr="00083494" w:rsidRDefault="00083494" w:rsidP="00083494">
            <w:pPr>
              <w:rPr>
                <w:rFonts w:cstheme="minorHAnsi"/>
                <w:szCs w:val="16"/>
              </w:rPr>
            </w:pPr>
            <w:r w:rsidRPr="00083494">
              <w:rPr>
                <w:rFonts w:cstheme="minorHAnsi"/>
                <w:szCs w:val="16"/>
              </w:rPr>
              <w:t>Please use this space to write a supporting statement, explaining why you think you would be suitable for the role</w:t>
            </w:r>
            <w:r w:rsidR="00F476A4">
              <w:rPr>
                <w:rFonts w:cstheme="minorHAnsi"/>
                <w:szCs w:val="16"/>
              </w:rPr>
              <w:t xml:space="preserve"> </w:t>
            </w:r>
            <w:r w:rsidR="00EA1021">
              <w:rPr>
                <w:rFonts w:cstheme="minorHAnsi"/>
                <w:szCs w:val="16"/>
              </w:rPr>
              <w:t xml:space="preserve">that </w:t>
            </w:r>
            <w:r w:rsidR="00F476A4">
              <w:rPr>
                <w:rFonts w:cstheme="minorHAnsi"/>
                <w:szCs w:val="16"/>
              </w:rPr>
              <w:t>you have applied for.</w:t>
            </w:r>
            <w:r w:rsidR="00EA1021">
              <w:rPr>
                <w:rFonts w:cstheme="minorHAnsi"/>
                <w:szCs w:val="16"/>
              </w:rPr>
              <w:t xml:space="preserve"> </w:t>
            </w:r>
          </w:p>
          <w:p w14:paraId="1E1DB718" w14:textId="77777777" w:rsidR="00083494" w:rsidRDefault="00083494" w:rsidP="00083494">
            <w:pPr>
              <w:rPr>
                <w:rFonts w:cstheme="minorHAnsi"/>
                <w:szCs w:val="16"/>
              </w:rPr>
            </w:pPr>
          </w:p>
          <w:p w14:paraId="6407854A" w14:textId="34D18FE3" w:rsidR="00EA1021" w:rsidRDefault="00083494" w:rsidP="00EA1021">
            <w:pPr>
              <w:rPr>
                <w:rFonts w:cstheme="minorHAnsi"/>
                <w:szCs w:val="16"/>
              </w:rPr>
            </w:pPr>
            <w:r w:rsidRPr="00083494">
              <w:rPr>
                <w:rFonts w:cstheme="minorHAnsi"/>
                <w:szCs w:val="16"/>
              </w:rPr>
              <w:t>Please relate to th</w:t>
            </w:r>
            <w:r w:rsidR="00F476A4">
              <w:rPr>
                <w:rFonts w:cstheme="minorHAnsi"/>
                <w:szCs w:val="16"/>
              </w:rPr>
              <w:t xml:space="preserve">e Job description and Person </w:t>
            </w:r>
            <w:r w:rsidR="00E54B52">
              <w:rPr>
                <w:rFonts w:cstheme="minorHAnsi"/>
                <w:szCs w:val="16"/>
              </w:rPr>
              <w:t>S</w:t>
            </w:r>
            <w:r w:rsidR="00F476A4">
              <w:rPr>
                <w:rFonts w:cstheme="minorHAnsi"/>
                <w:szCs w:val="16"/>
              </w:rPr>
              <w:t>pecification, and d</w:t>
            </w:r>
            <w:r w:rsidR="00EA1021">
              <w:rPr>
                <w:rFonts w:cstheme="minorHAnsi"/>
                <w:szCs w:val="16"/>
              </w:rPr>
              <w:t xml:space="preserve">etail how </w:t>
            </w:r>
            <w:r w:rsidR="00F476A4">
              <w:rPr>
                <w:rFonts w:cstheme="minorHAnsi"/>
                <w:szCs w:val="16"/>
              </w:rPr>
              <w:t>you</w:t>
            </w:r>
            <w:r w:rsidR="00EA1021">
              <w:rPr>
                <w:rFonts w:cstheme="minorHAnsi"/>
                <w:szCs w:val="16"/>
              </w:rPr>
              <w:t xml:space="preserve">r previous experience and skills match our requirements, particularly focusing on your training and work experience. </w:t>
            </w:r>
          </w:p>
          <w:p w14:paraId="36869603" w14:textId="77777777" w:rsidR="00EA1021" w:rsidRDefault="00EA1021" w:rsidP="00EA1021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31A19799" w14:textId="30A5C882" w:rsidR="00F476A4" w:rsidRPr="00EA1021" w:rsidRDefault="00EA1021" w:rsidP="00EA1021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A102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We recommend that you write no more than </w:t>
            </w:r>
            <w:r w:rsidRPr="00077976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500</w:t>
            </w:r>
            <w:r w:rsidRPr="00EA102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words.</w:t>
            </w:r>
          </w:p>
        </w:tc>
      </w:tr>
      <w:tr w:rsidR="00A86735" w:rsidRPr="001C5418" w14:paraId="6D3082F0" w14:textId="77777777" w:rsidTr="00E170CC">
        <w:trPr>
          <w:trHeight w:val="10781"/>
          <w:jc w:val="center"/>
        </w:trPr>
        <w:tc>
          <w:tcPr>
            <w:tcW w:w="10239" w:type="dxa"/>
            <w:tcBorders>
              <w:top w:val="nil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30CABFE5" w14:textId="77777777" w:rsidR="00EA1021" w:rsidRPr="00083494" w:rsidRDefault="00EA1021" w:rsidP="00083494">
            <w:pPr>
              <w:rPr>
                <w:rFonts w:cstheme="minorHAnsi"/>
                <w:szCs w:val="16"/>
              </w:rPr>
            </w:pPr>
          </w:p>
        </w:tc>
      </w:tr>
    </w:tbl>
    <w:p w14:paraId="1FA872BC" w14:textId="77777777" w:rsidR="00C60227" w:rsidRPr="002A733C" w:rsidRDefault="00C60227" w:rsidP="002A733C"/>
    <w:sectPr w:rsidR="00C60227" w:rsidRPr="002A733C" w:rsidSect="009B6BFC">
      <w:headerReference w:type="default" r:id="rId11"/>
      <w:footerReference w:type="default" r:id="rId12"/>
      <w:pgSz w:w="12240" w:h="15840"/>
      <w:pgMar w:top="1080" w:right="1080" w:bottom="1080" w:left="1080" w:header="170" w:footer="340" w:gutter="0"/>
      <w:pgBorders w:offsetFrom="page">
        <w:bottom w:val="single" w:sz="18" w:space="24" w:color="BFBFBF" w:themeColor="background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CE77C" w14:textId="77777777" w:rsidR="001976AE" w:rsidRDefault="001976AE" w:rsidP="002B0326">
      <w:r>
        <w:separator/>
      </w:r>
    </w:p>
  </w:endnote>
  <w:endnote w:type="continuationSeparator" w:id="0">
    <w:p w14:paraId="64B5ACD1" w14:textId="77777777" w:rsidR="001976AE" w:rsidRDefault="001976AE" w:rsidP="002B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C8B99" w14:textId="77777777" w:rsidR="002F2957" w:rsidRDefault="00266E7C" w:rsidP="00266E7C">
    <w:pPr>
      <w:pStyle w:val="Footer"/>
      <w:pBdr>
        <w:top w:val="thinThickSmallGap" w:sz="24" w:space="1" w:color="622423" w:themeColor="accent2" w:themeShade="7F"/>
      </w:pBdr>
      <w:rPr>
        <w:rFonts w:cstheme="minorHAnsi"/>
        <w:color w:val="000000"/>
        <w:sz w:val="13"/>
        <w:szCs w:val="13"/>
        <w:lang w:eastAsia="en-GB"/>
      </w:rPr>
    </w:pPr>
    <w:r w:rsidRPr="002F2957">
      <w:rPr>
        <w:rFonts w:cstheme="minorHAnsi"/>
        <w:noProof/>
        <w:sz w:val="26"/>
        <w:szCs w:val="2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2F92A0" wp14:editId="0118AA45">
              <wp:simplePos x="0" y="0"/>
              <wp:positionH relativeFrom="column">
                <wp:posOffset>0</wp:posOffset>
              </wp:positionH>
              <wp:positionV relativeFrom="paragraph">
                <wp:posOffset>-8255</wp:posOffset>
              </wp:positionV>
              <wp:extent cx="6120130" cy="0"/>
              <wp:effectExtent l="9525" t="10795" r="13970" b="8255"/>
              <wp:wrapSquare wrapText="bothSides"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82EF5A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5pt" to="481.9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6+c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">
              <w10:wrap type="square"/>
            </v:line>
          </w:pict>
        </mc:Fallback>
      </mc:AlternateContent>
    </w:r>
    <w:r w:rsidRPr="002F2957">
      <w:rPr>
        <w:rFonts w:cstheme="minorHAnsi"/>
        <w:sz w:val="24"/>
        <w:lang w:eastAsia="en-GB"/>
      </w:rPr>
      <w:t xml:space="preserve">www.place2be.org.uk  </w:t>
    </w:r>
    <w:r w:rsidRPr="002F2957">
      <w:rPr>
        <w:rFonts w:cstheme="minorHAnsi"/>
        <w:color w:val="000000"/>
        <w:sz w:val="13"/>
        <w:szCs w:val="13"/>
        <w:lang w:eastAsia="en-GB"/>
      </w:rPr>
      <w:t xml:space="preserve">Registered office address: Place2Be, </w:t>
    </w:r>
    <w:r w:rsidR="002F2957">
      <w:rPr>
        <w:rFonts w:cstheme="minorHAnsi"/>
        <w:color w:val="000000"/>
        <w:sz w:val="13"/>
        <w:szCs w:val="13"/>
        <w:lang w:eastAsia="en-GB"/>
      </w:rPr>
      <w:t>175 St John Street, London EC1V 4LW</w:t>
    </w:r>
    <w:r w:rsidRPr="002F2957">
      <w:rPr>
        <w:rFonts w:cstheme="minorHAnsi"/>
        <w:color w:val="000000"/>
        <w:sz w:val="13"/>
        <w:szCs w:val="13"/>
        <w:lang w:eastAsia="en-GB"/>
      </w:rPr>
      <w:t xml:space="preserve"> Tel: 020 7923 5500. </w:t>
    </w:r>
  </w:p>
  <w:p w14:paraId="3DCF2615" w14:textId="51DFBCF8" w:rsidR="004A48A6" w:rsidRPr="002F2957" w:rsidRDefault="00266E7C" w:rsidP="00266E7C">
    <w:pPr>
      <w:pStyle w:val="Footer"/>
      <w:pBdr>
        <w:top w:val="thinThickSmallGap" w:sz="24" w:space="1" w:color="622423" w:themeColor="accent2" w:themeShade="7F"/>
      </w:pBdr>
      <w:rPr>
        <w:rFonts w:eastAsiaTheme="majorEastAsia" w:cstheme="minorHAnsi"/>
      </w:rPr>
    </w:pPr>
    <w:r w:rsidRPr="002F2957">
      <w:rPr>
        <w:rFonts w:cstheme="minorHAnsi"/>
        <w:color w:val="000000"/>
        <w:sz w:val="13"/>
        <w:szCs w:val="13"/>
        <w:lang w:eastAsia="en-GB"/>
      </w:rPr>
      <w:t>Registered charity number</w:t>
    </w:r>
    <w:r w:rsidR="002F2957">
      <w:rPr>
        <w:rFonts w:cstheme="minorHAnsi"/>
        <w:color w:val="000000"/>
        <w:sz w:val="13"/>
        <w:szCs w:val="13"/>
        <w:lang w:eastAsia="en-GB"/>
      </w:rPr>
      <w:t>s</w:t>
    </w:r>
    <w:r w:rsidRPr="002F2957">
      <w:rPr>
        <w:rFonts w:cstheme="minorHAnsi"/>
        <w:color w:val="000000"/>
        <w:sz w:val="13"/>
        <w:szCs w:val="13"/>
        <w:lang w:eastAsia="en-GB"/>
      </w:rPr>
      <w:t xml:space="preserve"> 1040756 (England and Wales) SC038649 (Scotland). Registered Company number 2879150</w:t>
    </w:r>
    <w:r w:rsidR="004A48A6" w:rsidRPr="002F2957">
      <w:rPr>
        <w:rFonts w:eastAsiaTheme="majorEastAsia" w:cstheme="minorHAnsi"/>
      </w:rPr>
      <w:ptab w:relativeTo="margin" w:alignment="right" w:leader="none"/>
    </w:r>
    <w:r w:rsidR="004A48A6" w:rsidRPr="002F2957">
      <w:rPr>
        <w:rFonts w:eastAsiaTheme="majorEastAsia" w:cstheme="minorHAnsi"/>
      </w:rPr>
      <w:t xml:space="preserve">Page </w:t>
    </w:r>
    <w:r w:rsidR="004A48A6" w:rsidRPr="002F2957">
      <w:rPr>
        <w:rFonts w:eastAsiaTheme="minorEastAsia" w:cstheme="minorHAnsi"/>
      </w:rPr>
      <w:fldChar w:fldCharType="begin"/>
    </w:r>
    <w:r w:rsidR="004A48A6" w:rsidRPr="002F2957">
      <w:rPr>
        <w:rFonts w:cstheme="minorHAnsi"/>
      </w:rPr>
      <w:instrText xml:space="preserve"> PAGE   \* MERGEFORMAT </w:instrText>
    </w:r>
    <w:r w:rsidR="004A48A6" w:rsidRPr="002F2957">
      <w:rPr>
        <w:rFonts w:eastAsiaTheme="minorEastAsia" w:cstheme="minorHAnsi"/>
      </w:rPr>
      <w:fldChar w:fldCharType="separate"/>
    </w:r>
    <w:r w:rsidR="007B2570" w:rsidRPr="007B2570">
      <w:rPr>
        <w:rFonts w:eastAsiaTheme="majorEastAsia" w:cstheme="minorHAnsi"/>
        <w:noProof/>
      </w:rPr>
      <w:t>1</w:t>
    </w:r>
    <w:r w:rsidR="004A48A6" w:rsidRPr="002F2957">
      <w:rPr>
        <w:rFonts w:eastAsiaTheme="majorEastAsia" w:cstheme="minorHAnsi"/>
        <w:noProof/>
      </w:rPr>
      <w:fldChar w:fldCharType="end"/>
    </w:r>
  </w:p>
  <w:p w14:paraId="2A7F566F" w14:textId="77777777" w:rsidR="00677175" w:rsidRDefault="006771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E66FA" w14:textId="77777777" w:rsidR="001976AE" w:rsidRDefault="001976AE" w:rsidP="002B0326">
      <w:r>
        <w:separator/>
      </w:r>
    </w:p>
  </w:footnote>
  <w:footnote w:type="continuationSeparator" w:id="0">
    <w:p w14:paraId="29C4EFE9" w14:textId="77777777" w:rsidR="001976AE" w:rsidRDefault="001976AE" w:rsidP="002B0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7704"/>
      <w:gridCol w:w="2035"/>
    </w:tblGrid>
    <w:tr w:rsidR="00A86735" w14:paraId="5C625567" w14:textId="77777777" w:rsidTr="00CC24CB">
      <w:trPr>
        <w:cantSplit/>
        <w:trHeight w:val="585"/>
      </w:trPr>
      <w:tc>
        <w:tcPr>
          <w:tcW w:w="7704" w:type="dxa"/>
          <w:tcBorders>
            <w:bottom w:val="nil"/>
          </w:tcBorders>
        </w:tcPr>
        <w:p w14:paraId="2C869B45" w14:textId="77777777" w:rsidR="00A86735" w:rsidRDefault="00A86735" w:rsidP="00CC24CB">
          <w:pPr>
            <w:pStyle w:val="p2baddress"/>
            <w:rPr>
              <w:b/>
            </w:rPr>
          </w:pPr>
        </w:p>
      </w:tc>
      <w:tc>
        <w:tcPr>
          <w:tcW w:w="2035" w:type="dxa"/>
          <w:vMerge w:val="restart"/>
          <w:tcBorders>
            <w:bottom w:val="nil"/>
          </w:tcBorders>
        </w:tcPr>
        <w:p w14:paraId="42FF6F6C" w14:textId="77777777" w:rsidR="00A86735" w:rsidRDefault="00A86735" w:rsidP="00A15295">
          <w:pPr>
            <w:pStyle w:val="p2baddress"/>
            <w:jc w:val="right"/>
            <w:rPr>
              <w:b/>
            </w:rPr>
          </w:pPr>
          <w:r>
            <w:rPr>
              <w:b/>
              <w:noProof/>
              <w:lang w:eastAsia="en-GB"/>
            </w:rPr>
            <w:drawing>
              <wp:anchor distT="0" distB="0" distL="114300" distR="114300" simplePos="0" relativeHeight="251660288" behindDoc="0" locked="0" layoutInCell="1" allowOverlap="1" wp14:anchorId="11758BAA" wp14:editId="039D83F9">
                <wp:simplePos x="0" y="0"/>
                <wp:positionH relativeFrom="column">
                  <wp:posOffset>353695</wp:posOffset>
                </wp:positionH>
                <wp:positionV relativeFrom="paragraph">
                  <wp:posOffset>10160</wp:posOffset>
                </wp:positionV>
                <wp:extent cx="798830" cy="798830"/>
                <wp:effectExtent l="0" t="0" r="1270" b="1270"/>
                <wp:wrapSquare wrapText="bothSides"/>
                <wp:docPr id="5" name="Picture 5" descr="Logo_Place2Be_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lace2Be_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86735" w14:paraId="1E28FDED" w14:textId="77777777" w:rsidTr="00CC24CB">
      <w:trPr>
        <w:cantSplit/>
        <w:trHeight w:val="499"/>
      </w:trPr>
      <w:tc>
        <w:tcPr>
          <w:tcW w:w="7704" w:type="dxa"/>
          <w:tcBorders>
            <w:bottom w:val="nil"/>
          </w:tcBorders>
        </w:tcPr>
        <w:p w14:paraId="43734216" w14:textId="77777777" w:rsidR="00A86735" w:rsidRPr="00BA3310" w:rsidRDefault="00A86735" w:rsidP="00CC24CB">
          <w:pPr>
            <w:pStyle w:val="p2baddress"/>
            <w:rPr>
              <w:b/>
              <w:sz w:val="26"/>
              <w:szCs w:val="26"/>
            </w:rPr>
          </w:pPr>
        </w:p>
      </w:tc>
      <w:tc>
        <w:tcPr>
          <w:tcW w:w="2035" w:type="dxa"/>
          <w:vMerge/>
          <w:tcBorders>
            <w:bottom w:val="nil"/>
          </w:tcBorders>
        </w:tcPr>
        <w:p w14:paraId="37BB0E86" w14:textId="77777777" w:rsidR="00A86735" w:rsidRDefault="00A86735" w:rsidP="00CC24CB">
          <w:pPr>
            <w:pStyle w:val="address"/>
            <w:rPr>
              <w:b/>
            </w:rPr>
          </w:pPr>
        </w:p>
      </w:tc>
    </w:tr>
    <w:tr w:rsidR="00A86735" w14:paraId="4BE5A85B" w14:textId="77777777" w:rsidTr="00CC24CB">
      <w:trPr>
        <w:cantSplit/>
      </w:trPr>
      <w:tc>
        <w:tcPr>
          <w:tcW w:w="7704" w:type="dxa"/>
        </w:tcPr>
        <w:p w14:paraId="25A23F5F" w14:textId="77777777" w:rsidR="00A86735" w:rsidRDefault="00A86735" w:rsidP="00CC24CB">
          <w:pPr>
            <w:pStyle w:val="p2baddress"/>
            <w:rPr>
              <w:b/>
            </w:rPr>
          </w:pPr>
        </w:p>
      </w:tc>
      <w:tc>
        <w:tcPr>
          <w:tcW w:w="2035" w:type="dxa"/>
          <w:vMerge/>
        </w:tcPr>
        <w:p w14:paraId="5C65E3EB" w14:textId="77777777" w:rsidR="00A86735" w:rsidRDefault="00A86735" w:rsidP="00CC24CB">
          <w:pPr>
            <w:pStyle w:val="address"/>
            <w:rPr>
              <w:b/>
            </w:rPr>
          </w:pPr>
        </w:p>
      </w:tc>
    </w:tr>
  </w:tbl>
  <w:p w14:paraId="447879CF" w14:textId="5CBD2300" w:rsidR="00B33FF8" w:rsidRPr="00BA4AF0" w:rsidRDefault="00F03237" w:rsidP="0058229C">
    <w:pPr>
      <w:pStyle w:val="Header"/>
      <w:jc w:val="center"/>
      <w:rPr>
        <w:rFonts w:asciiTheme="majorHAnsi" w:hAnsiTheme="majorHAnsi" w:cstheme="majorHAnsi"/>
        <w:sz w:val="28"/>
        <w:szCs w:val="28"/>
      </w:rPr>
    </w:pPr>
    <w:r w:rsidRPr="00BA4AF0">
      <w:rPr>
        <w:rFonts w:asciiTheme="majorHAnsi" w:hAnsiTheme="majorHAnsi" w:cstheme="majorHAnsi"/>
        <w:b/>
        <w:sz w:val="28"/>
        <w:szCs w:val="28"/>
        <w:u w:val="single"/>
      </w:rPr>
      <w:t>Place2Be</w:t>
    </w:r>
    <w:r w:rsidR="00E54B52" w:rsidRPr="00BA4AF0">
      <w:rPr>
        <w:rFonts w:asciiTheme="majorHAnsi" w:hAnsiTheme="majorHAnsi" w:cstheme="majorHAnsi"/>
        <w:b/>
        <w:sz w:val="28"/>
        <w:szCs w:val="28"/>
        <w:u w:val="single"/>
      </w:rPr>
      <w:t xml:space="preserve"> Job</w:t>
    </w:r>
    <w:r w:rsidR="00412D85" w:rsidRPr="00BA4AF0">
      <w:rPr>
        <w:rFonts w:asciiTheme="majorHAnsi" w:hAnsiTheme="majorHAnsi" w:cstheme="majorHAnsi"/>
        <w:b/>
        <w:sz w:val="28"/>
        <w:szCs w:val="28"/>
        <w:u w:val="single"/>
      </w:rPr>
      <w:t xml:space="preserve"> A</w:t>
    </w:r>
    <w:r w:rsidR="00B33FF8" w:rsidRPr="00BA4AF0">
      <w:rPr>
        <w:rFonts w:asciiTheme="majorHAnsi" w:hAnsiTheme="majorHAnsi" w:cstheme="majorHAnsi"/>
        <w:b/>
        <w:sz w:val="28"/>
        <w:szCs w:val="28"/>
        <w:u w:val="single"/>
      </w:rPr>
      <w:t xml:space="preserve">pplication </w:t>
    </w:r>
    <w:r w:rsidR="00383931" w:rsidRPr="00BA4AF0">
      <w:rPr>
        <w:rFonts w:asciiTheme="majorHAnsi" w:hAnsiTheme="majorHAnsi" w:cstheme="majorHAnsi"/>
        <w:b/>
        <w:sz w:val="28"/>
        <w:szCs w:val="28"/>
        <w:u w:val="single"/>
      </w:rPr>
      <w:t>Form</w:t>
    </w:r>
  </w:p>
  <w:p w14:paraId="5CE5D05E" w14:textId="77777777" w:rsidR="00B33FF8" w:rsidRDefault="00B33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7652E"/>
    <w:multiLevelType w:val="hybridMultilevel"/>
    <w:tmpl w:val="D9763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C5099"/>
    <w:multiLevelType w:val="hybridMultilevel"/>
    <w:tmpl w:val="A508C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80E60"/>
    <w:multiLevelType w:val="hybridMultilevel"/>
    <w:tmpl w:val="5686E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hideSpellingErrors/>
  <w:hideGrammaticalError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26"/>
    <w:rsid w:val="00003FE7"/>
    <w:rsid w:val="000071F7"/>
    <w:rsid w:val="000134FA"/>
    <w:rsid w:val="00022C67"/>
    <w:rsid w:val="00026153"/>
    <w:rsid w:val="0002798A"/>
    <w:rsid w:val="00036162"/>
    <w:rsid w:val="000366DB"/>
    <w:rsid w:val="00060D8A"/>
    <w:rsid w:val="00063EEE"/>
    <w:rsid w:val="00077976"/>
    <w:rsid w:val="00083002"/>
    <w:rsid w:val="00083494"/>
    <w:rsid w:val="00087B85"/>
    <w:rsid w:val="000A01F1"/>
    <w:rsid w:val="000C1163"/>
    <w:rsid w:val="000D2539"/>
    <w:rsid w:val="000F0120"/>
    <w:rsid w:val="000F2DF4"/>
    <w:rsid w:val="000F6783"/>
    <w:rsid w:val="00101CD9"/>
    <w:rsid w:val="001055F6"/>
    <w:rsid w:val="001059A0"/>
    <w:rsid w:val="00120C95"/>
    <w:rsid w:val="00132228"/>
    <w:rsid w:val="0014663E"/>
    <w:rsid w:val="00152D63"/>
    <w:rsid w:val="001564EE"/>
    <w:rsid w:val="00180664"/>
    <w:rsid w:val="00185BA5"/>
    <w:rsid w:val="00195009"/>
    <w:rsid w:val="00196399"/>
    <w:rsid w:val="001976AE"/>
    <w:rsid w:val="0019779B"/>
    <w:rsid w:val="001A5A5A"/>
    <w:rsid w:val="001B5F3C"/>
    <w:rsid w:val="001B6410"/>
    <w:rsid w:val="001C5418"/>
    <w:rsid w:val="002456B5"/>
    <w:rsid w:val="00250014"/>
    <w:rsid w:val="00253143"/>
    <w:rsid w:val="00254D4B"/>
    <w:rsid w:val="00265545"/>
    <w:rsid w:val="00266E7C"/>
    <w:rsid w:val="00275BB5"/>
    <w:rsid w:val="00286F6A"/>
    <w:rsid w:val="00291C8C"/>
    <w:rsid w:val="002936CC"/>
    <w:rsid w:val="002A1ECE"/>
    <w:rsid w:val="002A2510"/>
    <w:rsid w:val="002A733C"/>
    <w:rsid w:val="002B0326"/>
    <w:rsid w:val="002B4D1D"/>
    <w:rsid w:val="002C10B1"/>
    <w:rsid w:val="002C715C"/>
    <w:rsid w:val="002D222A"/>
    <w:rsid w:val="002D486E"/>
    <w:rsid w:val="002F2957"/>
    <w:rsid w:val="003076FD"/>
    <w:rsid w:val="003104EE"/>
    <w:rsid w:val="00317005"/>
    <w:rsid w:val="00335259"/>
    <w:rsid w:val="00380F4B"/>
    <w:rsid w:val="00383931"/>
    <w:rsid w:val="003929F1"/>
    <w:rsid w:val="003A11E9"/>
    <w:rsid w:val="003A1B63"/>
    <w:rsid w:val="003A41A1"/>
    <w:rsid w:val="003A564D"/>
    <w:rsid w:val="003B2326"/>
    <w:rsid w:val="003D3059"/>
    <w:rsid w:val="003E3648"/>
    <w:rsid w:val="003E7DDE"/>
    <w:rsid w:val="003F1D46"/>
    <w:rsid w:val="00406F52"/>
    <w:rsid w:val="00407B58"/>
    <w:rsid w:val="00412D85"/>
    <w:rsid w:val="00436651"/>
    <w:rsid w:val="00437ED0"/>
    <w:rsid w:val="00440CD8"/>
    <w:rsid w:val="00441342"/>
    <w:rsid w:val="00443837"/>
    <w:rsid w:val="00450F66"/>
    <w:rsid w:val="00461739"/>
    <w:rsid w:val="00467865"/>
    <w:rsid w:val="0047416E"/>
    <w:rsid w:val="0048685F"/>
    <w:rsid w:val="004A1437"/>
    <w:rsid w:val="004A4198"/>
    <w:rsid w:val="004A48A6"/>
    <w:rsid w:val="004A54EA"/>
    <w:rsid w:val="004B0578"/>
    <w:rsid w:val="004B7BF4"/>
    <w:rsid w:val="004C2FEE"/>
    <w:rsid w:val="004E34C6"/>
    <w:rsid w:val="004F62AD"/>
    <w:rsid w:val="00501AE8"/>
    <w:rsid w:val="00504B65"/>
    <w:rsid w:val="005114CE"/>
    <w:rsid w:val="0052122B"/>
    <w:rsid w:val="00542885"/>
    <w:rsid w:val="00553C6D"/>
    <w:rsid w:val="005557F6"/>
    <w:rsid w:val="00563778"/>
    <w:rsid w:val="005718FE"/>
    <w:rsid w:val="00573750"/>
    <w:rsid w:val="0058229C"/>
    <w:rsid w:val="005A2F51"/>
    <w:rsid w:val="005A37DE"/>
    <w:rsid w:val="005B4AE2"/>
    <w:rsid w:val="005B6EF2"/>
    <w:rsid w:val="005C3D49"/>
    <w:rsid w:val="005E63CC"/>
    <w:rsid w:val="005F6E87"/>
    <w:rsid w:val="00613129"/>
    <w:rsid w:val="00617C65"/>
    <w:rsid w:val="0067025F"/>
    <w:rsid w:val="0067492C"/>
    <w:rsid w:val="00677175"/>
    <w:rsid w:val="00682C69"/>
    <w:rsid w:val="006A3A2E"/>
    <w:rsid w:val="006C2BA0"/>
    <w:rsid w:val="006C5A88"/>
    <w:rsid w:val="006D2635"/>
    <w:rsid w:val="006D28D2"/>
    <w:rsid w:val="006D2BA2"/>
    <w:rsid w:val="006D779C"/>
    <w:rsid w:val="006E4F63"/>
    <w:rsid w:val="006E729E"/>
    <w:rsid w:val="007229D0"/>
    <w:rsid w:val="00731B44"/>
    <w:rsid w:val="00742206"/>
    <w:rsid w:val="007602AC"/>
    <w:rsid w:val="007605AF"/>
    <w:rsid w:val="00762F94"/>
    <w:rsid w:val="00774B67"/>
    <w:rsid w:val="00793AC6"/>
    <w:rsid w:val="007A71DE"/>
    <w:rsid w:val="007B199B"/>
    <w:rsid w:val="007B2570"/>
    <w:rsid w:val="007B6119"/>
    <w:rsid w:val="007B612C"/>
    <w:rsid w:val="007C0EAF"/>
    <w:rsid w:val="007C1DA0"/>
    <w:rsid w:val="007D1B79"/>
    <w:rsid w:val="007E1E41"/>
    <w:rsid w:val="007E2A15"/>
    <w:rsid w:val="007E56C4"/>
    <w:rsid w:val="008107D6"/>
    <w:rsid w:val="00832825"/>
    <w:rsid w:val="00840310"/>
    <w:rsid w:val="00841645"/>
    <w:rsid w:val="0084525E"/>
    <w:rsid w:val="00852EC6"/>
    <w:rsid w:val="00864ECE"/>
    <w:rsid w:val="00872B3C"/>
    <w:rsid w:val="0088782D"/>
    <w:rsid w:val="008A0543"/>
    <w:rsid w:val="008B08EF"/>
    <w:rsid w:val="008B24BB"/>
    <w:rsid w:val="008B57DD"/>
    <w:rsid w:val="008B7081"/>
    <w:rsid w:val="008D40FF"/>
    <w:rsid w:val="008E442F"/>
    <w:rsid w:val="00902964"/>
    <w:rsid w:val="0090599A"/>
    <w:rsid w:val="009079D8"/>
    <w:rsid w:val="009126F8"/>
    <w:rsid w:val="0091620A"/>
    <w:rsid w:val="0094790F"/>
    <w:rsid w:val="009517B7"/>
    <w:rsid w:val="00966B90"/>
    <w:rsid w:val="009737B7"/>
    <w:rsid w:val="009802C4"/>
    <w:rsid w:val="009803E1"/>
    <w:rsid w:val="009973A4"/>
    <w:rsid w:val="009976D9"/>
    <w:rsid w:val="00997A3E"/>
    <w:rsid w:val="009A4EA3"/>
    <w:rsid w:val="009A55DC"/>
    <w:rsid w:val="009A6B2B"/>
    <w:rsid w:val="009B6BFC"/>
    <w:rsid w:val="009C220D"/>
    <w:rsid w:val="009D6AEA"/>
    <w:rsid w:val="009E4176"/>
    <w:rsid w:val="009F5896"/>
    <w:rsid w:val="00A15295"/>
    <w:rsid w:val="00A211B2"/>
    <w:rsid w:val="00A2718D"/>
    <w:rsid w:val="00A2727E"/>
    <w:rsid w:val="00A35524"/>
    <w:rsid w:val="00A358A0"/>
    <w:rsid w:val="00A74F99"/>
    <w:rsid w:val="00A80B2A"/>
    <w:rsid w:val="00A82BA3"/>
    <w:rsid w:val="00A86735"/>
    <w:rsid w:val="00A86A33"/>
    <w:rsid w:val="00A94ACC"/>
    <w:rsid w:val="00AA7471"/>
    <w:rsid w:val="00AB090D"/>
    <w:rsid w:val="00AD4241"/>
    <w:rsid w:val="00AE6FA4"/>
    <w:rsid w:val="00B03907"/>
    <w:rsid w:val="00B10521"/>
    <w:rsid w:val="00B11811"/>
    <w:rsid w:val="00B311E1"/>
    <w:rsid w:val="00B33FF8"/>
    <w:rsid w:val="00B4735C"/>
    <w:rsid w:val="00B72075"/>
    <w:rsid w:val="00B85CFD"/>
    <w:rsid w:val="00B90EC2"/>
    <w:rsid w:val="00BA268F"/>
    <w:rsid w:val="00BA4AF0"/>
    <w:rsid w:val="00BA5A73"/>
    <w:rsid w:val="00BC31EF"/>
    <w:rsid w:val="00C014F5"/>
    <w:rsid w:val="00C079CA"/>
    <w:rsid w:val="00C5330F"/>
    <w:rsid w:val="00C60227"/>
    <w:rsid w:val="00C66C2A"/>
    <w:rsid w:val="00C67741"/>
    <w:rsid w:val="00C7296E"/>
    <w:rsid w:val="00C731C6"/>
    <w:rsid w:val="00C74003"/>
    <w:rsid w:val="00C74647"/>
    <w:rsid w:val="00C76039"/>
    <w:rsid w:val="00C76480"/>
    <w:rsid w:val="00C76706"/>
    <w:rsid w:val="00C80AD2"/>
    <w:rsid w:val="00C90A29"/>
    <w:rsid w:val="00C92FD6"/>
    <w:rsid w:val="00C972FE"/>
    <w:rsid w:val="00CA28E6"/>
    <w:rsid w:val="00CC4ACD"/>
    <w:rsid w:val="00CD247C"/>
    <w:rsid w:val="00CD305E"/>
    <w:rsid w:val="00CD33AF"/>
    <w:rsid w:val="00D03A13"/>
    <w:rsid w:val="00D14E73"/>
    <w:rsid w:val="00D30BEC"/>
    <w:rsid w:val="00D43352"/>
    <w:rsid w:val="00D6155E"/>
    <w:rsid w:val="00D90A75"/>
    <w:rsid w:val="00DA4B5C"/>
    <w:rsid w:val="00DB704F"/>
    <w:rsid w:val="00DC47A2"/>
    <w:rsid w:val="00DC5F9D"/>
    <w:rsid w:val="00DE1551"/>
    <w:rsid w:val="00DE7FB7"/>
    <w:rsid w:val="00E11A9D"/>
    <w:rsid w:val="00E170CC"/>
    <w:rsid w:val="00E20DDA"/>
    <w:rsid w:val="00E26502"/>
    <w:rsid w:val="00E32A8B"/>
    <w:rsid w:val="00E36054"/>
    <w:rsid w:val="00E36D95"/>
    <w:rsid w:val="00E37E7B"/>
    <w:rsid w:val="00E46E04"/>
    <w:rsid w:val="00E54B52"/>
    <w:rsid w:val="00E6765B"/>
    <w:rsid w:val="00E87396"/>
    <w:rsid w:val="00EA1021"/>
    <w:rsid w:val="00EB478A"/>
    <w:rsid w:val="00EC42A3"/>
    <w:rsid w:val="00EF0BEF"/>
    <w:rsid w:val="00EF3590"/>
    <w:rsid w:val="00EF471D"/>
    <w:rsid w:val="00F02A61"/>
    <w:rsid w:val="00F03237"/>
    <w:rsid w:val="00F264EB"/>
    <w:rsid w:val="00F476A4"/>
    <w:rsid w:val="00F47874"/>
    <w:rsid w:val="00F6211D"/>
    <w:rsid w:val="00F70B99"/>
    <w:rsid w:val="00F83033"/>
    <w:rsid w:val="00F966AA"/>
    <w:rsid w:val="00FB538F"/>
    <w:rsid w:val="00FC3071"/>
    <w:rsid w:val="00FD5902"/>
    <w:rsid w:val="00FE2B18"/>
    <w:rsid w:val="00FE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B9C640"/>
  <w15:docId w15:val="{84E0DB9B-0486-4375-8D06-CC132A62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uiPriority w:val="99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2B03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326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2B03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326"/>
    <w:rPr>
      <w:rFonts w:asciiTheme="minorHAnsi" w:hAnsiTheme="minorHAnsi"/>
      <w:sz w:val="16"/>
      <w:szCs w:val="24"/>
    </w:rPr>
  </w:style>
  <w:style w:type="paragraph" w:customStyle="1" w:styleId="p2baddress">
    <w:name w:val="p2baddress"/>
    <w:basedOn w:val="Header"/>
    <w:rsid w:val="002B0326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hAnsi="Arial" w:cs="Arial"/>
      <w:bCs/>
      <w:lang w:val="en-GB"/>
    </w:rPr>
  </w:style>
  <w:style w:type="character" w:styleId="Hyperlink">
    <w:name w:val="Hyperlink"/>
    <w:rsid w:val="00083494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83494"/>
    <w:rPr>
      <w:rFonts w:ascii="Arial" w:hAnsi="Arial"/>
      <w:sz w:val="22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B33FF8"/>
    <w:rPr>
      <w:color w:val="808080"/>
    </w:rPr>
  </w:style>
  <w:style w:type="paragraph" w:customStyle="1" w:styleId="address">
    <w:name w:val="address"/>
    <w:basedOn w:val="Normal"/>
    <w:rsid w:val="00A86735"/>
    <w:rPr>
      <w:rFonts w:ascii="Arial" w:hAnsi="Arial" w:cs="Arial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266E7C"/>
    <w:rPr>
      <w:rFonts w:ascii="Arial" w:hAnsi="Arial"/>
      <w:sz w:val="22"/>
      <w:szCs w:val="24"/>
      <w:lang w:val="en-GB"/>
    </w:rPr>
  </w:style>
  <w:style w:type="paragraph" w:styleId="ListParagraph">
    <w:name w:val="List Paragraph"/>
    <w:basedOn w:val="Normal"/>
    <w:uiPriority w:val="34"/>
    <w:unhideWhenUsed/>
    <w:qFormat/>
    <w:rsid w:val="00EA1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ake.cohen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61C28E827C44B9F8BC65A6608A461" ma:contentTypeVersion="3" ma:contentTypeDescription="Create a new document." ma:contentTypeScope="" ma:versionID="f0fbaab1cd603094ff0f7901e048c2fb">
  <xsd:schema xmlns:xsd="http://www.w3.org/2001/XMLSchema" xmlns:xs="http://www.w3.org/2001/XMLSchema" xmlns:p="http://schemas.microsoft.com/office/2006/metadata/properties" xmlns:ns2="d355790f-52e7-4681-8a29-05daf0e9c2f6" targetNamespace="http://schemas.microsoft.com/office/2006/metadata/properties" ma:root="true" ma:fieldsID="98d11661046e3a7e4387fc447707ff57" ns2:_="">
    <xsd:import namespace="d355790f-52e7-4681-8a29-05daf0e9c2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5790f-52e7-4681-8a29-05daf0e9c2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1EA8C-DC13-48F3-9FDC-5C81B18C71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917BD8-1110-4D94-938E-032091F32E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C1DB2-6571-4CB4-AC15-38DFAC32D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5790f-52e7-4681-8a29-05daf0e9c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93FA61-46AB-A640-97EC-4F3ED495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C:\Users\jake.cohen\AppData\Roaming\Microsoft\Templates\EmplApp.dotx</Template>
  <TotalTime>0</TotalTime>
  <Pages>5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Jake Cohen</dc:creator>
  <cp:lastModifiedBy>Blessing Dada</cp:lastModifiedBy>
  <cp:revision>2</cp:revision>
  <cp:lastPrinted>2015-12-04T14:12:00Z</cp:lastPrinted>
  <dcterms:created xsi:type="dcterms:W3CDTF">2019-07-17T14:06:00Z</dcterms:created>
  <dcterms:modified xsi:type="dcterms:W3CDTF">2019-07-17T14:06:00Z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ContentTypeId">
    <vt:lpwstr>0x010100A8561C28E827C44B9F8BC65A6608A461</vt:lpwstr>
  </property>
</Properties>
</file>